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2B9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80" w:lineRule="exact"/>
        <w:ind w:left="115" w:right="4437"/>
        <w:jc w:val="both"/>
        <w:rPr>
          <w:sz w:val="18"/>
        </w:rPr>
      </w:pPr>
    </w:p>
    <w:p w14:paraId="536192BA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80" w:lineRule="exact"/>
        <w:ind w:left="115" w:right="4437"/>
        <w:jc w:val="both"/>
        <w:rPr>
          <w:sz w:val="18"/>
        </w:rPr>
      </w:pPr>
    </w:p>
    <w:p w14:paraId="536192BB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80" w:lineRule="exact"/>
        <w:ind w:left="115" w:right="4437"/>
        <w:jc w:val="both"/>
        <w:rPr>
          <w:sz w:val="18"/>
        </w:rPr>
      </w:pPr>
    </w:p>
    <w:p w14:paraId="536192BC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80" w:lineRule="exact"/>
        <w:ind w:left="115" w:right="4437"/>
        <w:jc w:val="both"/>
        <w:rPr>
          <w:sz w:val="18"/>
        </w:rPr>
      </w:pPr>
    </w:p>
    <w:p w14:paraId="536192BD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80" w:lineRule="exact"/>
        <w:ind w:left="115" w:right="4437"/>
        <w:jc w:val="both"/>
        <w:rPr>
          <w:sz w:val="18"/>
        </w:rPr>
      </w:pPr>
    </w:p>
    <w:p w14:paraId="05756503" w14:textId="32FCDF55" w:rsidR="00C7307C" w:rsidRDefault="00C7307C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ind w:left="115" w:right="4437"/>
        <w:jc w:val="center"/>
        <w:rPr>
          <w:rFonts w:ascii="Arial" w:hAnsi="Arial" w:cs="Arial"/>
          <w:b/>
          <w:noProof/>
          <w:lang w:val="en-NZ" w:eastAsia="en-NZ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107FF2" wp14:editId="0A917A88">
            <wp:extent cx="926114" cy="229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pu.nz_logo_black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99" cy="25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92C0" w14:textId="0A165953" w:rsidR="005F0B23" w:rsidRDefault="00C7307C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ind w:left="115" w:right="4437"/>
        <w:jc w:val="center"/>
        <w:rPr>
          <w:rFonts w:ascii="Arial" w:hAnsi="Arial" w:cs="Arial"/>
          <w:b/>
          <w:noProof/>
          <w:lang w:val="en-NZ" w:eastAsia="en-NZ"/>
        </w:rPr>
      </w:pPr>
      <w:r>
        <w:rPr>
          <w:rFonts w:ascii="Arial" w:hAnsi="Arial" w:cs="Arial"/>
          <w:b/>
          <w:bCs/>
        </w:rPr>
        <w:br/>
      </w:r>
      <w:proofErr w:type="spellStart"/>
      <w:r w:rsidR="005F0B23" w:rsidRPr="003A120B">
        <w:rPr>
          <w:rFonts w:ascii="Arial" w:hAnsi="Arial" w:cs="Arial"/>
          <w:b/>
          <w:bCs/>
        </w:rPr>
        <w:t>Nau</w:t>
      </w:r>
      <w:proofErr w:type="spellEnd"/>
      <w:r w:rsidR="005F0B23" w:rsidRPr="003A120B">
        <w:rPr>
          <w:rFonts w:ascii="Arial" w:hAnsi="Arial" w:cs="Arial"/>
          <w:b/>
          <w:bCs/>
        </w:rPr>
        <w:t xml:space="preserve"> Mai</w:t>
      </w:r>
      <w:r w:rsidR="005F0B23">
        <w:rPr>
          <w:rFonts w:ascii="Arial" w:hAnsi="Arial" w:cs="Arial"/>
          <w:b/>
          <w:bCs/>
        </w:rPr>
        <w:t xml:space="preserve"> </w:t>
      </w:r>
      <w:proofErr w:type="spellStart"/>
      <w:r w:rsidR="005F0B23" w:rsidRPr="003A120B">
        <w:rPr>
          <w:rFonts w:ascii="Arial" w:hAnsi="Arial" w:cs="Arial"/>
          <w:b/>
          <w:bCs/>
        </w:rPr>
        <w:t>Haere</w:t>
      </w:r>
      <w:proofErr w:type="spellEnd"/>
      <w:r w:rsidR="005F0B23" w:rsidRPr="003A120B">
        <w:rPr>
          <w:rFonts w:ascii="Arial" w:hAnsi="Arial" w:cs="Arial"/>
          <w:b/>
          <w:bCs/>
        </w:rPr>
        <w:t xml:space="preserve"> Mai</w:t>
      </w:r>
    </w:p>
    <w:p w14:paraId="536192C1" w14:textId="77777777" w:rsidR="005F0B23" w:rsidRDefault="005F0B23" w:rsidP="001D0360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ind w:left="115" w:right="4437"/>
        <w:rPr>
          <w:rFonts w:ascii="Arial" w:hAnsi="Arial" w:cs="Arial"/>
          <w:b/>
          <w:bCs/>
          <w:spacing w:val="-4"/>
          <w:sz w:val="28"/>
          <w:szCs w:val="28"/>
        </w:rPr>
      </w:pPr>
    </w:p>
    <w:p w14:paraId="536192C3" w14:textId="154E5DCB" w:rsidR="00752C00" w:rsidRPr="00C7307C" w:rsidRDefault="00C7307C" w:rsidP="00C7307C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ind w:left="115" w:right="4437"/>
        <w:jc w:val="center"/>
        <w:rPr>
          <w:rFonts w:ascii="Arial" w:hAnsi="Arial" w:cs="Arial"/>
          <w:b/>
          <w:bCs/>
          <w:color w:val="0A5A2E"/>
          <w:spacing w:val="-4"/>
          <w:sz w:val="32"/>
          <w:szCs w:val="32"/>
        </w:rPr>
      </w:pPr>
      <w:r w:rsidRPr="00C7307C">
        <w:rPr>
          <w:rFonts w:ascii="Arial" w:hAnsi="Arial" w:cs="Arial"/>
          <w:b/>
          <w:bCs/>
          <w:color w:val="0A5A2E"/>
          <w:spacing w:val="-4"/>
          <w:sz w:val="32"/>
          <w:szCs w:val="32"/>
        </w:rPr>
        <w:t>Meeting of Owners</w:t>
      </w:r>
      <w:r>
        <w:rPr>
          <w:rFonts w:ascii="Arial" w:hAnsi="Arial" w:cs="Arial"/>
          <w:b/>
          <w:bCs/>
          <w:color w:val="0A5A2E"/>
          <w:spacing w:val="-4"/>
          <w:sz w:val="32"/>
          <w:szCs w:val="32"/>
        </w:rPr>
        <w:br/>
      </w:r>
      <w:r w:rsidR="00880282" w:rsidRPr="00C7307C">
        <w:rPr>
          <w:rFonts w:ascii="Arial" w:hAnsi="Arial" w:cs="Arial"/>
          <w:b/>
          <w:bCs/>
          <w:color w:val="002604"/>
          <w:spacing w:val="-4"/>
          <w:sz w:val="24"/>
          <w:szCs w:val="24"/>
        </w:rPr>
        <w:t>Block Name</w:t>
      </w:r>
    </w:p>
    <w:p w14:paraId="536192C4" w14:textId="77777777" w:rsidR="00691996" w:rsidRDefault="00691996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/>
          <w:bCs/>
        </w:rPr>
      </w:pPr>
    </w:p>
    <w:p w14:paraId="536192C5" w14:textId="77777777" w:rsidR="008530FA" w:rsidRPr="003A120B" w:rsidRDefault="00752C00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and time</w:t>
      </w:r>
    </w:p>
    <w:p w14:paraId="536192C6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/>
          <w:bCs/>
        </w:rPr>
      </w:pPr>
    </w:p>
    <w:p w14:paraId="536192C7" w14:textId="578EF8A9" w:rsidR="008530FA" w:rsidRPr="004061D3" w:rsidRDefault="00136591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  <w:highlight w:val="lightGray"/>
        </w:rPr>
      </w:pPr>
      <w:r w:rsidRPr="004061D3">
        <w:rPr>
          <w:rFonts w:ascii="Arial" w:hAnsi="Arial" w:cs="Arial"/>
          <w:bCs/>
          <w:highlight w:val="lightGray"/>
        </w:rPr>
        <w:t xml:space="preserve">[insert </w:t>
      </w:r>
      <w:r w:rsidR="004A46D4">
        <w:rPr>
          <w:rFonts w:ascii="Arial" w:hAnsi="Arial" w:cs="Arial"/>
          <w:bCs/>
          <w:highlight w:val="lightGray"/>
        </w:rPr>
        <w:t>name of venue</w:t>
      </w:r>
      <w:r w:rsidRPr="004061D3">
        <w:rPr>
          <w:rFonts w:ascii="Arial" w:hAnsi="Arial" w:cs="Arial"/>
          <w:bCs/>
          <w:highlight w:val="lightGray"/>
        </w:rPr>
        <w:t>]</w:t>
      </w:r>
    </w:p>
    <w:p w14:paraId="536192C8" w14:textId="77777777" w:rsidR="00136591" w:rsidRPr="004061D3" w:rsidRDefault="00136591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  <w:highlight w:val="lightGray"/>
        </w:rPr>
      </w:pPr>
      <w:r w:rsidRPr="004061D3">
        <w:rPr>
          <w:rFonts w:ascii="Arial" w:hAnsi="Arial" w:cs="Arial"/>
          <w:bCs/>
          <w:highlight w:val="lightGray"/>
        </w:rPr>
        <w:t>[insert address]</w:t>
      </w:r>
    </w:p>
    <w:p w14:paraId="536192C9" w14:textId="77777777" w:rsidR="00136591" w:rsidRPr="004061D3" w:rsidRDefault="00136591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  <w:highlight w:val="lightGray"/>
        </w:rPr>
      </w:pPr>
      <w:r w:rsidRPr="004061D3">
        <w:rPr>
          <w:rFonts w:ascii="Arial" w:hAnsi="Arial" w:cs="Arial"/>
          <w:bCs/>
          <w:highlight w:val="lightGray"/>
        </w:rPr>
        <w:t>[insert address]</w:t>
      </w:r>
    </w:p>
    <w:p w14:paraId="536192CA" w14:textId="77777777" w:rsidR="00136591" w:rsidRPr="004061D3" w:rsidRDefault="00136591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</w:rPr>
      </w:pPr>
      <w:r w:rsidRPr="004061D3">
        <w:rPr>
          <w:rFonts w:ascii="Arial" w:hAnsi="Arial" w:cs="Arial"/>
          <w:bCs/>
          <w:highlight w:val="lightGray"/>
        </w:rPr>
        <w:t>[insert address]</w:t>
      </w:r>
    </w:p>
    <w:p w14:paraId="536192CB" w14:textId="77777777" w:rsidR="005F0B23" w:rsidRDefault="005F0B23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/>
          <w:bCs/>
        </w:rPr>
      </w:pPr>
    </w:p>
    <w:p w14:paraId="536192CC" w14:textId="789DB16F" w:rsidR="008530FA" w:rsidRDefault="00C7307C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530FA">
        <w:rPr>
          <w:rFonts w:ascii="Arial" w:hAnsi="Arial" w:cs="Arial"/>
          <w:b/>
          <w:bCs/>
        </w:rPr>
        <w:t>Agenda:</w:t>
      </w:r>
    </w:p>
    <w:p w14:paraId="536192CD" w14:textId="77777777" w:rsidR="00136591" w:rsidRPr="00C7307C" w:rsidRDefault="00136591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</w:p>
    <w:p w14:paraId="536192CE" w14:textId="46F5EC88" w:rsidR="007A29B0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Meeting Opens / Karakia</w:t>
      </w:r>
    </w:p>
    <w:p w14:paraId="536192CF" w14:textId="09CE5C82" w:rsidR="00136591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proofErr w:type="spellStart"/>
      <w:r w:rsidR="00880282" w:rsidRPr="00C7307C">
        <w:rPr>
          <w:rFonts w:ascii="Arial" w:hAnsi="Arial" w:cs="Arial"/>
          <w:bCs/>
          <w:color w:val="000000" w:themeColor="text1"/>
        </w:rPr>
        <w:t>Whakawhanaungatanga</w:t>
      </w:r>
      <w:proofErr w:type="spellEnd"/>
    </w:p>
    <w:p w14:paraId="536192D0" w14:textId="274D17EF" w:rsidR="00136591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Apologies</w:t>
      </w:r>
    </w:p>
    <w:p w14:paraId="536192D1" w14:textId="4F251AF9" w:rsidR="00136591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Minutes of Last Meeting</w:t>
      </w:r>
    </w:p>
    <w:p w14:paraId="536192D2" w14:textId="795B0B9E" w:rsidR="00136591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Matters Arising from the Minutes</w:t>
      </w:r>
    </w:p>
    <w:p w14:paraId="536192D3" w14:textId="561FA600" w:rsidR="00136591" w:rsidRPr="00C7307C" w:rsidRDefault="00C7307C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3F4015" w:rsidRPr="00C7307C">
        <w:rPr>
          <w:rFonts w:ascii="Arial" w:hAnsi="Arial" w:cs="Arial"/>
          <w:bCs/>
          <w:color w:val="000000" w:themeColor="text1"/>
        </w:rPr>
        <w:t>Owners</w:t>
      </w:r>
      <w:r w:rsidR="007A29B0" w:rsidRPr="00C7307C">
        <w:rPr>
          <w:rFonts w:ascii="Arial" w:hAnsi="Arial" w:cs="Arial"/>
          <w:bCs/>
          <w:color w:val="000000" w:themeColor="text1"/>
        </w:rPr>
        <w:t xml:space="preserve"> Report</w:t>
      </w:r>
    </w:p>
    <w:p w14:paraId="536192D4" w14:textId="7B06BD3B" w:rsidR="007A29B0" w:rsidRPr="00C7307C" w:rsidRDefault="00C7307C" w:rsidP="007A29B0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Financial Statements</w:t>
      </w:r>
    </w:p>
    <w:p w14:paraId="16DA89AD" w14:textId="6AB15002" w:rsidR="004A46D4" w:rsidRPr="00C7307C" w:rsidRDefault="00C7307C" w:rsidP="007A29B0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4A46D4" w:rsidRPr="00C7307C">
        <w:rPr>
          <w:rFonts w:ascii="Arial" w:hAnsi="Arial" w:cs="Arial"/>
          <w:bCs/>
          <w:color w:val="000000" w:themeColor="text1"/>
        </w:rPr>
        <w:t xml:space="preserve">Trust Review </w:t>
      </w:r>
    </w:p>
    <w:p w14:paraId="4EE3F36A" w14:textId="1CDDAA64" w:rsidR="004A46D4" w:rsidRPr="00C7307C" w:rsidRDefault="00C7307C" w:rsidP="004A46D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4A46D4" w:rsidRPr="00C7307C">
        <w:rPr>
          <w:rFonts w:ascii="Arial" w:hAnsi="Arial" w:cs="Arial"/>
          <w:bCs/>
          <w:color w:val="000000" w:themeColor="text1"/>
        </w:rPr>
        <w:t>General Business</w:t>
      </w:r>
    </w:p>
    <w:p w14:paraId="536192D7" w14:textId="4F9150A4" w:rsidR="007A29B0" w:rsidRPr="00C7307C" w:rsidRDefault="00C7307C" w:rsidP="007A29B0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• </w:t>
      </w:r>
      <w:r w:rsidR="007A29B0" w:rsidRPr="00C7307C">
        <w:rPr>
          <w:rFonts w:ascii="Arial" w:hAnsi="Arial" w:cs="Arial"/>
          <w:bCs/>
          <w:color w:val="000000" w:themeColor="text1"/>
        </w:rPr>
        <w:t>Meeting Closure</w:t>
      </w:r>
    </w:p>
    <w:p w14:paraId="536192D8" w14:textId="77777777" w:rsidR="007A29B0" w:rsidRDefault="007A29B0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</w:rPr>
      </w:pPr>
    </w:p>
    <w:p w14:paraId="536192D9" w14:textId="77777777" w:rsidR="007A29B0" w:rsidRDefault="007A29B0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</w:rPr>
      </w:pPr>
    </w:p>
    <w:p w14:paraId="536192DA" w14:textId="77777777" w:rsidR="007A29B0" w:rsidRPr="007A29B0" w:rsidRDefault="007A29B0" w:rsidP="00136591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Cs/>
        </w:rPr>
      </w:pPr>
    </w:p>
    <w:p w14:paraId="536192DB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355" w:right="4437" w:hanging="240"/>
        <w:rPr>
          <w:rFonts w:ascii="Arial" w:hAnsi="Arial" w:cs="Arial"/>
          <w:b/>
          <w:bCs/>
        </w:rPr>
      </w:pPr>
    </w:p>
    <w:p w14:paraId="536192DC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360"/>
          <w:tab w:val="left" w:pos="4320"/>
        </w:tabs>
        <w:spacing w:line="240" w:lineRule="exact"/>
        <w:ind w:left="115" w:right="4437"/>
        <w:rPr>
          <w:rFonts w:ascii="Arial" w:hAnsi="Arial" w:cs="Arial"/>
          <w:b/>
          <w:bCs/>
        </w:rPr>
      </w:pPr>
    </w:p>
    <w:p w14:paraId="536192DD" w14:textId="09232328" w:rsidR="008530FA" w:rsidRPr="004061D3" w:rsidRDefault="00C7307C" w:rsidP="004061D3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530FA">
        <w:rPr>
          <w:rFonts w:ascii="Arial" w:hAnsi="Arial" w:cs="Arial"/>
          <w:b/>
          <w:bCs/>
        </w:rPr>
        <w:t>Enquiries to</w:t>
      </w:r>
      <w:r w:rsidR="005F0B23">
        <w:rPr>
          <w:rFonts w:ascii="Arial" w:hAnsi="Arial" w:cs="Arial"/>
          <w:b/>
          <w:bCs/>
        </w:rPr>
        <w:t>:</w:t>
      </w:r>
      <w:r w:rsidR="008530FA">
        <w:rPr>
          <w:rFonts w:ascii="Arial" w:hAnsi="Arial" w:cs="Arial"/>
          <w:b/>
          <w:bCs/>
        </w:rPr>
        <w:t xml:space="preserve"> </w:t>
      </w:r>
      <w:r w:rsidR="00136591" w:rsidRPr="00136591">
        <w:rPr>
          <w:rFonts w:ascii="Arial" w:hAnsi="Arial" w:cs="Arial"/>
          <w:b/>
          <w:bCs/>
          <w:highlight w:val="lightGray"/>
        </w:rPr>
        <w:t>[</w:t>
      </w:r>
      <w:r w:rsidR="00136591" w:rsidRPr="004061D3">
        <w:rPr>
          <w:rFonts w:ascii="Arial" w:hAnsi="Arial" w:cs="Arial"/>
          <w:bCs/>
          <w:highlight w:val="lightGray"/>
        </w:rPr>
        <w:t>name]</w:t>
      </w:r>
    </w:p>
    <w:p w14:paraId="536192DE" w14:textId="63F4CC53" w:rsidR="008530FA" w:rsidRPr="004061D3" w:rsidRDefault="00136591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</w:rPr>
      </w:pPr>
      <w:bookmarkStart w:id="0" w:name="_GoBack"/>
      <w:bookmarkEnd w:id="0"/>
      <w:r w:rsidRPr="004061D3">
        <w:rPr>
          <w:rFonts w:ascii="Arial" w:hAnsi="Arial" w:cs="Arial"/>
          <w:bCs/>
          <w:highlight w:val="lightGray"/>
        </w:rPr>
        <w:t>[</w:t>
      </w:r>
      <w:r w:rsidR="004A46D4">
        <w:rPr>
          <w:rFonts w:ascii="Arial" w:hAnsi="Arial" w:cs="Arial"/>
          <w:bCs/>
          <w:highlight w:val="lightGray"/>
        </w:rPr>
        <w:t>contact</w:t>
      </w:r>
      <w:r w:rsidRPr="004061D3">
        <w:rPr>
          <w:rFonts w:ascii="Arial" w:hAnsi="Arial" w:cs="Arial"/>
          <w:bCs/>
          <w:highlight w:val="lightGray"/>
        </w:rPr>
        <w:t xml:space="preserve"> phone number]</w:t>
      </w:r>
    </w:p>
    <w:p w14:paraId="536192DF" w14:textId="77777777" w:rsidR="008530FA" w:rsidRPr="004061D3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Cs/>
        </w:rPr>
      </w:pPr>
    </w:p>
    <w:p w14:paraId="536192E2" w14:textId="77777777" w:rsidR="008530FA" w:rsidRDefault="008530FA" w:rsidP="008530FA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0" w:color="auto"/>
        </w:pBdr>
        <w:tabs>
          <w:tab w:val="left" w:pos="4320"/>
        </w:tabs>
        <w:spacing w:line="240" w:lineRule="exact"/>
        <w:ind w:left="115" w:right="4437"/>
        <w:jc w:val="center"/>
        <w:rPr>
          <w:rFonts w:ascii="Arial" w:hAnsi="Arial" w:cs="Arial"/>
          <w:b/>
          <w:bCs/>
        </w:rPr>
      </w:pPr>
    </w:p>
    <w:p w14:paraId="536192E4" w14:textId="77777777" w:rsidR="008530FA" w:rsidRDefault="008530FA" w:rsidP="008530F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36192E5" w14:textId="77777777" w:rsidR="008530FA" w:rsidRDefault="008530FA" w:rsidP="008530FA">
      <w:pPr>
        <w:rPr>
          <w:rFonts w:ascii="Arial" w:hAnsi="Arial"/>
          <w:b/>
          <w:sz w:val="24"/>
          <w:szCs w:val="24"/>
        </w:rPr>
      </w:pPr>
      <w:r w:rsidRPr="00B867CD">
        <w:rPr>
          <w:rFonts w:ascii="Arial" w:hAnsi="Arial"/>
          <w:b/>
          <w:sz w:val="24"/>
          <w:szCs w:val="24"/>
        </w:rPr>
        <w:t xml:space="preserve"> </w:t>
      </w:r>
    </w:p>
    <w:sectPr w:rsidR="008530FA" w:rsidSect="00753038">
      <w:pgSz w:w="11907" w:h="16840" w:code="9"/>
      <w:pgMar w:top="878" w:right="1440" w:bottom="1440" w:left="1440" w:header="720" w:footer="720" w:gutter="0"/>
      <w:paperSrc w:first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2516F" w16cid:durableId="217E52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668AE"/>
    <w:multiLevelType w:val="hybridMultilevel"/>
    <w:tmpl w:val="50DC930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63B45"/>
    <w:multiLevelType w:val="hybridMultilevel"/>
    <w:tmpl w:val="F52432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D8"/>
    <w:rsid w:val="00013075"/>
    <w:rsid w:val="00013991"/>
    <w:rsid w:val="00015A9F"/>
    <w:rsid w:val="00033629"/>
    <w:rsid w:val="00034DE7"/>
    <w:rsid w:val="00046114"/>
    <w:rsid w:val="000566E6"/>
    <w:rsid w:val="00060A51"/>
    <w:rsid w:val="000638FF"/>
    <w:rsid w:val="00074F99"/>
    <w:rsid w:val="0008519E"/>
    <w:rsid w:val="000A7F9E"/>
    <w:rsid w:val="000B0666"/>
    <w:rsid w:val="000B1507"/>
    <w:rsid w:val="000B342F"/>
    <w:rsid w:val="000C2369"/>
    <w:rsid w:val="000C4EA2"/>
    <w:rsid w:val="000C59D5"/>
    <w:rsid w:val="000D301B"/>
    <w:rsid w:val="000D6D35"/>
    <w:rsid w:val="000E006C"/>
    <w:rsid w:val="000E2E1E"/>
    <w:rsid w:val="000E32B0"/>
    <w:rsid w:val="000E5977"/>
    <w:rsid w:val="000F30CF"/>
    <w:rsid w:val="000F7CC8"/>
    <w:rsid w:val="0011265E"/>
    <w:rsid w:val="001127FB"/>
    <w:rsid w:val="0011489A"/>
    <w:rsid w:val="0011586B"/>
    <w:rsid w:val="0011620B"/>
    <w:rsid w:val="00120298"/>
    <w:rsid w:val="001303EA"/>
    <w:rsid w:val="00136591"/>
    <w:rsid w:val="00140259"/>
    <w:rsid w:val="0014252D"/>
    <w:rsid w:val="001443B6"/>
    <w:rsid w:val="0014482F"/>
    <w:rsid w:val="00146F87"/>
    <w:rsid w:val="00166E53"/>
    <w:rsid w:val="00172A0D"/>
    <w:rsid w:val="00184203"/>
    <w:rsid w:val="00187CA1"/>
    <w:rsid w:val="001908AD"/>
    <w:rsid w:val="001A14AA"/>
    <w:rsid w:val="001A2142"/>
    <w:rsid w:val="001C1F15"/>
    <w:rsid w:val="001C685D"/>
    <w:rsid w:val="001C691F"/>
    <w:rsid w:val="001D0360"/>
    <w:rsid w:val="001D0BE0"/>
    <w:rsid w:val="001D4DDB"/>
    <w:rsid w:val="00206B78"/>
    <w:rsid w:val="00213BC5"/>
    <w:rsid w:val="002209C5"/>
    <w:rsid w:val="002221BD"/>
    <w:rsid w:val="00230811"/>
    <w:rsid w:val="002332F9"/>
    <w:rsid w:val="0024067B"/>
    <w:rsid w:val="00241488"/>
    <w:rsid w:val="002772AE"/>
    <w:rsid w:val="0029201F"/>
    <w:rsid w:val="00292CD1"/>
    <w:rsid w:val="00293F2E"/>
    <w:rsid w:val="00296D93"/>
    <w:rsid w:val="002A1653"/>
    <w:rsid w:val="002B2B34"/>
    <w:rsid w:val="002B2EF9"/>
    <w:rsid w:val="002B5237"/>
    <w:rsid w:val="002C32AF"/>
    <w:rsid w:val="002C747B"/>
    <w:rsid w:val="002D0967"/>
    <w:rsid w:val="002D2515"/>
    <w:rsid w:val="002E5B93"/>
    <w:rsid w:val="0030016A"/>
    <w:rsid w:val="00300ACC"/>
    <w:rsid w:val="00300EBC"/>
    <w:rsid w:val="00301DF5"/>
    <w:rsid w:val="00323EA3"/>
    <w:rsid w:val="00323F99"/>
    <w:rsid w:val="00327DE1"/>
    <w:rsid w:val="0033000E"/>
    <w:rsid w:val="00336702"/>
    <w:rsid w:val="003453A2"/>
    <w:rsid w:val="0035324F"/>
    <w:rsid w:val="00356787"/>
    <w:rsid w:val="00361E94"/>
    <w:rsid w:val="00362E34"/>
    <w:rsid w:val="003647BF"/>
    <w:rsid w:val="00397AD7"/>
    <w:rsid w:val="00397D1F"/>
    <w:rsid w:val="003C0333"/>
    <w:rsid w:val="003C4DC8"/>
    <w:rsid w:val="003D2DAA"/>
    <w:rsid w:val="003D3D61"/>
    <w:rsid w:val="003F123B"/>
    <w:rsid w:val="003F4015"/>
    <w:rsid w:val="003F4A9D"/>
    <w:rsid w:val="0040581C"/>
    <w:rsid w:val="004061D3"/>
    <w:rsid w:val="00406A96"/>
    <w:rsid w:val="004161CA"/>
    <w:rsid w:val="00417C4D"/>
    <w:rsid w:val="00417F84"/>
    <w:rsid w:val="004214B3"/>
    <w:rsid w:val="00424A82"/>
    <w:rsid w:val="0043044A"/>
    <w:rsid w:val="004762A9"/>
    <w:rsid w:val="00477877"/>
    <w:rsid w:val="00486D45"/>
    <w:rsid w:val="00491626"/>
    <w:rsid w:val="004943CA"/>
    <w:rsid w:val="00497CCD"/>
    <w:rsid w:val="004A0260"/>
    <w:rsid w:val="004A46D4"/>
    <w:rsid w:val="004B209F"/>
    <w:rsid w:val="004C1EC2"/>
    <w:rsid w:val="004E03EF"/>
    <w:rsid w:val="00507DAE"/>
    <w:rsid w:val="00516378"/>
    <w:rsid w:val="00516B82"/>
    <w:rsid w:val="00523C0E"/>
    <w:rsid w:val="00535A7F"/>
    <w:rsid w:val="005377E2"/>
    <w:rsid w:val="00540360"/>
    <w:rsid w:val="00551E5F"/>
    <w:rsid w:val="005532AD"/>
    <w:rsid w:val="00556668"/>
    <w:rsid w:val="0055784C"/>
    <w:rsid w:val="00557C20"/>
    <w:rsid w:val="00565404"/>
    <w:rsid w:val="00570F5C"/>
    <w:rsid w:val="00572170"/>
    <w:rsid w:val="00580914"/>
    <w:rsid w:val="005A5F8B"/>
    <w:rsid w:val="005B1413"/>
    <w:rsid w:val="005B31FC"/>
    <w:rsid w:val="005B377C"/>
    <w:rsid w:val="005C3017"/>
    <w:rsid w:val="005D69A8"/>
    <w:rsid w:val="005E3AFA"/>
    <w:rsid w:val="005F0B23"/>
    <w:rsid w:val="0060283B"/>
    <w:rsid w:val="006028EB"/>
    <w:rsid w:val="00603724"/>
    <w:rsid w:val="0062199A"/>
    <w:rsid w:val="006317F3"/>
    <w:rsid w:val="00640BD1"/>
    <w:rsid w:val="00650AC1"/>
    <w:rsid w:val="0065120D"/>
    <w:rsid w:val="00653CA4"/>
    <w:rsid w:val="00663237"/>
    <w:rsid w:val="00681BBD"/>
    <w:rsid w:val="0068442D"/>
    <w:rsid w:val="006911CA"/>
    <w:rsid w:val="00691996"/>
    <w:rsid w:val="00697A3C"/>
    <w:rsid w:val="006D08FA"/>
    <w:rsid w:val="006D10D8"/>
    <w:rsid w:val="006D68FE"/>
    <w:rsid w:val="006E1E14"/>
    <w:rsid w:val="006E5F79"/>
    <w:rsid w:val="006E6E21"/>
    <w:rsid w:val="006F5795"/>
    <w:rsid w:val="00702EA3"/>
    <w:rsid w:val="0070411D"/>
    <w:rsid w:val="007069B0"/>
    <w:rsid w:val="00713842"/>
    <w:rsid w:val="00723378"/>
    <w:rsid w:val="00735275"/>
    <w:rsid w:val="0074038C"/>
    <w:rsid w:val="007444AD"/>
    <w:rsid w:val="00747011"/>
    <w:rsid w:val="00751C43"/>
    <w:rsid w:val="00752C00"/>
    <w:rsid w:val="007532EE"/>
    <w:rsid w:val="00754E04"/>
    <w:rsid w:val="00760C3C"/>
    <w:rsid w:val="00765728"/>
    <w:rsid w:val="0078159A"/>
    <w:rsid w:val="00783652"/>
    <w:rsid w:val="00786FA0"/>
    <w:rsid w:val="007A29B0"/>
    <w:rsid w:val="007C0674"/>
    <w:rsid w:val="007C21F4"/>
    <w:rsid w:val="007D0A89"/>
    <w:rsid w:val="007F5928"/>
    <w:rsid w:val="0080552B"/>
    <w:rsid w:val="00824DB3"/>
    <w:rsid w:val="008330CB"/>
    <w:rsid w:val="008452C2"/>
    <w:rsid w:val="008530FA"/>
    <w:rsid w:val="00854CC1"/>
    <w:rsid w:val="00865276"/>
    <w:rsid w:val="00870E39"/>
    <w:rsid w:val="00874314"/>
    <w:rsid w:val="00880282"/>
    <w:rsid w:val="00882030"/>
    <w:rsid w:val="00884775"/>
    <w:rsid w:val="00890EA8"/>
    <w:rsid w:val="008A7377"/>
    <w:rsid w:val="008A7969"/>
    <w:rsid w:val="008A7ECF"/>
    <w:rsid w:val="008B65DD"/>
    <w:rsid w:val="008B6832"/>
    <w:rsid w:val="008B73F3"/>
    <w:rsid w:val="008C7C1D"/>
    <w:rsid w:val="008D244A"/>
    <w:rsid w:val="008D3181"/>
    <w:rsid w:val="008D3961"/>
    <w:rsid w:val="008D60E8"/>
    <w:rsid w:val="008D7B59"/>
    <w:rsid w:val="008E6AD4"/>
    <w:rsid w:val="008F234D"/>
    <w:rsid w:val="008F31FC"/>
    <w:rsid w:val="009003BF"/>
    <w:rsid w:val="0090184F"/>
    <w:rsid w:val="00906D75"/>
    <w:rsid w:val="009331BF"/>
    <w:rsid w:val="009345D1"/>
    <w:rsid w:val="00937590"/>
    <w:rsid w:val="0094266F"/>
    <w:rsid w:val="009433A7"/>
    <w:rsid w:val="0095303F"/>
    <w:rsid w:val="00955E45"/>
    <w:rsid w:val="0095783F"/>
    <w:rsid w:val="00961826"/>
    <w:rsid w:val="00962D12"/>
    <w:rsid w:val="009740CA"/>
    <w:rsid w:val="0098145F"/>
    <w:rsid w:val="00982216"/>
    <w:rsid w:val="00993FF1"/>
    <w:rsid w:val="009B2D77"/>
    <w:rsid w:val="009C0116"/>
    <w:rsid w:val="009C6B01"/>
    <w:rsid w:val="009C7FA5"/>
    <w:rsid w:val="009D10A1"/>
    <w:rsid w:val="009D4D05"/>
    <w:rsid w:val="009E0FEF"/>
    <w:rsid w:val="009E52AC"/>
    <w:rsid w:val="009F4559"/>
    <w:rsid w:val="009F7498"/>
    <w:rsid w:val="00A02E95"/>
    <w:rsid w:val="00A03B4A"/>
    <w:rsid w:val="00A03CAD"/>
    <w:rsid w:val="00A04DEE"/>
    <w:rsid w:val="00A04DF3"/>
    <w:rsid w:val="00A13DBE"/>
    <w:rsid w:val="00A15FA6"/>
    <w:rsid w:val="00A228A8"/>
    <w:rsid w:val="00A278E8"/>
    <w:rsid w:val="00A300ED"/>
    <w:rsid w:val="00A37F7E"/>
    <w:rsid w:val="00A6513E"/>
    <w:rsid w:val="00A668AA"/>
    <w:rsid w:val="00A76D5A"/>
    <w:rsid w:val="00A87717"/>
    <w:rsid w:val="00A87DD6"/>
    <w:rsid w:val="00AA3413"/>
    <w:rsid w:val="00AB259A"/>
    <w:rsid w:val="00AD7081"/>
    <w:rsid w:val="00AE0ABA"/>
    <w:rsid w:val="00AE1BEA"/>
    <w:rsid w:val="00AF42A5"/>
    <w:rsid w:val="00B064C1"/>
    <w:rsid w:val="00B22066"/>
    <w:rsid w:val="00B327AE"/>
    <w:rsid w:val="00B42065"/>
    <w:rsid w:val="00B439AE"/>
    <w:rsid w:val="00B4474C"/>
    <w:rsid w:val="00B47BF4"/>
    <w:rsid w:val="00B62981"/>
    <w:rsid w:val="00B65850"/>
    <w:rsid w:val="00B65D34"/>
    <w:rsid w:val="00B71F1E"/>
    <w:rsid w:val="00B768A6"/>
    <w:rsid w:val="00B943BC"/>
    <w:rsid w:val="00B9449F"/>
    <w:rsid w:val="00B9733E"/>
    <w:rsid w:val="00BA51EB"/>
    <w:rsid w:val="00BB20F1"/>
    <w:rsid w:val="00BC0014"/>
    <w:rsid w:val="00BC2771"/>
    <w:rsid w:val="00BC3556"/>
    <w:rsid w:val="00BE4A00"/>
    <w:rsid w:val="00BE7CD9"/>
    <w:rsid w:val="00BF7829"/>
    <w:rsid w:val="00C025C6"/>
    <w:rsid w:val="00C02D4F"/>
    <w:rsid w:val="00C2155B"/>
    <w:rsid w:val="00C36776"/>
    <w:rsid w:val="00C37C49"/>
    <w:rsid w:val="00C51F02"/>
    <w:rsid w:val="00C7307C"/>
    <w:rsid w:val="00CA013A"/>
    <w:rsid w:val="00CA140A"/>
    <w:rsid w:val="00CA3F32"/>
    <w:rsid w:val="00CA7BE6"/>
    <w:rsid w:val="00CB3EC8"/>
    <w:rsid w:val="00CB751A"/>
    <w:rsid w:val="00CC1D6F"/>
    <w:rsid w:val="00CD554F"/>
    <w:rsid w:val="00CD5702"/>
    <w:rsid w:val="00CD71EA"/>
    <w:rsid w:val="00CE5791"/>
    <w:rsid w:val="00CE7FF8"/>
    <w:rsid w:val="00CF4D7C"/>
    <w:rsid w:val="00CF56BF"/>
    <w:rsid w:val="00CF5792"/>
    <w:rsid w:val="00CF70BB"/>
    <w:rsid w:val="00CF7957"/>
    <w:rsid w:val="00CF7E57"/>
    <w:rsid w:val="00D11076"/>
    <w:rsid w:val="00D11E19"/>
    <w:rsid w:val="00D214DF"/>
    <w:rsid w:val="00D26042"/>
    <w:rsid w:val="00D26CC1"/>
    <w:rsid w:val="00D30642"/>
    <w:rsid w:val="00D44C88"/>
    <w:rsid w:val="00D64533"/>
    <w:rsid w:val="00D65ABC"/>
    <w:rsid w:val="00D65EA2"/>
    <w:rsid w:val="00D753C3"/>
    <w:rsid w:val="00D81FB7"/>
    <w:rsid w:val="00D83EBB"/>
    <w:rsid w:val="00D91ABC"/>
    <w:rsid w:val="00D947B2"/>
    <w:rsid w:val="00D96B04"/>
    <w:rsid w:val="00DA10E1"/>
    <w:rsid w:val="00DA2FEB"/>
    <w:rsid w:val="00DA763D"/>
    <w:rsid w:val="00DB3075"/>
    <w:rsid w:val="00DC0762"/>
    <w:rsid w:val="00DC617D"/>
    <w:rsid w:val="00DD3AA8"/>
    <w:rsid w:val="00DD3FA9"/>
    <w:rsid w:val="00DE3E22"/>
    <w:rsid w:val="00DE430F"/>
    <w:rsid w:val="00DE4B03"/>
    <w:rsid w:val="00DF4977"/>
    <w:rsid w:val="00DF6F0A"/>
    <w:rsid w:val="00E15B76"/>
    <w:rsid w:val="00E2452A"/>
    <w:rsid w:val="00E30F18"/>
    <w:rsid w:val="00E34F54"/>
    <w:rsid w:val="00E367C9"/>
    <w:rsid w:val="00E404FF"/>
    <w:rsid w:val="00E40F03"/>
    <w:rsid w:val="00E52667"/>
    <w:rsid w:val="00E55499"/>
    <w:rsid w:val="00E57B2A"/>
    <w:rsid w:val="00E75485"/>
    <w:rsid w:val="00E7706B"/>
    <w:rsid w:val="00E9285D"/>
    <w:rsid w:val="00E94662"/>
    <w:rsid w:val="00EB66B5"/>
    <w:rsid w:val="00EB7EF9"/>
    <w:rsid w:val="00ED06EE"/>
    <w:rsid w:val="00EE1CC6"/>
    <w:rsid w:val="00EE484D"/>
    <w:rsid w:val="00EE64D2"/>
    <w:rsid w:val="00EF0CEF"/>
    <w:rsid w:val="00F00FE2"/>
    <w:rsid w:val="00F15D5D"/>
    <w:rsid w:val="00F17807"/>
    <w:rsid w:val="00F27CDE"/>
    <w:rsid w:val="00F3125B"/>
    <w:rsid w:val="00F40AE8"/>
    <w:rsid w:val="00F4120D"/>
    <w:rsid w:val="00F45D73"/>
    <w:rsid w:val="00F5345C"/>
    <w:rsid w:val="00F54890"/>
    <w:rsid w:val="00F55A9F"/>
    <w:rsid w:val="00F56E3B"/>
    <w:rsid w:val="00F57362"/>
    <w:rsid w:val="00F9671A"/>
    <w:rsid w:val="00FA1DD4"/>
    <w:rsid w:val="00FB222C"/>
    <w:rsid w:val="00FF583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192B9"/>
  <w15:docId w15:val="{D1CE7ABA-49AC-4065-8ECC-DD04C62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30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0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D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uj.TE-KUPENGA\Desktop\MoO%20Templates\Advertis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8DA0DBB32B227D40B4224204BFD35031" ma:contentTypeVersion="37" ma:contentTypeDescription="Standard Electronic Document" ma:contentTypeScope="" ma:versionID="9af8f9df99bfaf6109cc428eae2c3fbe">
  <xsd:schema xmlns:xsd="http://www.w3.org/2001/XMLSchema" xmlns:xs="http://www.w3.org/2001/XMLSchema" xmlns:p="http://schemas.microsoft.com/office/2006/metadata/properties" xmlns:ns2="d75fbc86-ef48-4ab8-96cb-14644993ec0b" xmlns:ns3="bde2ad4c-4e78-487e-81af-109c58f6af4c" xmlns:ns4="90dcabef-14e5-4cd6-8cf6-1de2c7a8e509" xmlns:ns5="8df6fbbe-fb89-4da6-9f4a-be022fa79686" xmlns:ns6="a1f38ddd-9f50-4d6d-bea7-ec149576986b" xmlns:ns7="e21cbe00-2104-4159-b9b9-bd54555d1bf2" xmlns:ns8="f9970aa9-1841-4128-832a-1e0c2977ef3e" targetNamespace="http://schemas.microsoft.com/office/2006/metadata/properties" ma:root="true" ma:fieldsID="9e1053e3895ae331eaa7692b6ce003fd" ns2:_="" ns3:_="" ns4:_="" ns5:_="" ns6:_="" ns7:_="" ns8:_="">
    <xsd:import namespace="d75fbc86-ef48-4ab8-96cb-14644993ec0b"/>
    <xsd:import namespace="bde2ad4c-4e78-487e-81af-109c58f6af4c"/>
    <xsd:import namespace="90dcabef-14e5-4cd6-8cf6-1de2c7a8e509"/>
    <xsd:import namespace="8df6fbbe-fb89-4da6-9f4a-be022fa79686"/>
    <xsd:import namespace="a1f38ddd-9f50-4d6d-bea7-ec149576986b"/>
    <xsd:import namespace="e21cbe00-2104-4159-b9b9-bd54555d1bf2"/>
    <xsd:import namespace="f9970aa9-1841-4128-832a-1e0c2977ef3e"/>
    <xsd:element name="properties">
      <xsd:complexType>
        <xsd:sequence>
          <xsd:element name="documentManagement">
            <xsd:complexType>
              <xsd:all>
                <xsd:element ref="ns2:Target_Audience" minOccurs="0"/>
                <xsd:element ref="ns2:RecordID" minOccurs="0"/>
                <xsd:element ref="ns2:Original_Document" minOccurs="0"/>
                <xsd:element ref="ns3:_dlc_DocId" minOccurs="0"/>
                <xsd:element ref="ns3:_dlc_DocIdUrl" minOccurs="0"/>
                <xsd:element ref="ns3:_dlc_DocIdPersistId" minOccurs="0"/>
                <xsd:element ref="ns4:CoreDocument" minOccurs="0"/>
                <xsd:element ref="ns5:ILDSSE01" minOccurs="0"/>
                <xsd:element ref="ns5:ILDSSE02" minOccurs="0"/>
                <xsd:element ref="ns6:IsArchivedDocument" minOccurs="0"/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6:LegacyMetadata" minOccurs="0"/>
                <xsd:element ref="ns2:Know-How_Type" minOccurs="0"/>
                <xsd:element ref="ns2:Narrative" minOccurs="0"/>
                <xsd:element ref="ns2:Related_People" minOccurs="0"/>
                <xsd:element ref="ns7:FunctionGroup" minOccurs="0"/>
                <xsd:element ref="ns7:Function" minOccurs="0"/>
                <xsd:element ref="ns7:Activity" minOccurs="0"/>
                <xsd:element ref="ns7:Subactivity" minOccurs="0"/>
                <xsd:element ref="ns7:Project" minOccurs="0"/>
                <xsd:element ref="ns7:Case" minOccurs="0"/>
                <xsd:element ref="ns7:Key_x0020_Words" minOccurs="0"/>
                <xsd:element ref="ns7:CategoryName" minOccurs="0"/>
                <xsd:element ref="ns7:CategoryValue" minOccurs="0"/>
                <xsd:element ref="ns7:Volume" minOccurs="0"/>
                <xsd:element ref="ns6:EntityId" minOccurs="0"/>
                <xsd:element ref="ns4:Tier1Folder" minOccurs="0"/>
                <xsd:element ref="ns4:Tier2Folder" minOccurs="0"/>
                <xsd:element ref="ns4:Tier3Folder" minOccurs="0"/>
                <xsd:element ref="ns4:Tier4Folder" minOccurs="0"/>
                <xsd:element ref="ns5:DocumentType" minOccurs="0"/>
                <xsd:element ref="ns5:RelatedContactsName" minOccurs="0"/>
                <xsd:element ref="ns5:RelatedEntitiesName" minOccurs="0"/>
                <xsd:element ref="ns8:_x0032_010ItemGuid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bc86-ef48-4ab8-96cb-14644993ec0b" elementFormDefault="qualified">
    <xsd:import namespace="http://schemas.microsoft.com/office/2006/documentManagement/types"/>
    <xsd:import namespace="http://schemas.microsoft.com/office/infopath/2007/PartnerControls"/>
    <xsd:element name="Target_Audience" ma:index="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8" nillable="true" ma:displayName="RecordID" ma:hidden="true" ma:internalName="RecordID" ma:readOnly="true">
      <xsd:simpleType>
        <xsd:restriction base="dms:Text"/>
      </xsd:simpleType>
    </xsd:element>
    <xsd:element name="Original_Document" ma:index="9" nillable="true" ma:displayName="Original Document" ma:hidden="true" ma:internalName="OriginalDocument">
      <xsd:simpleType>
        <xsd:restriction base="dms:Text"/>
      </xsd:simpleType>
    </xsd:element>
    <xsd:element name="PRA_Type" ma:index="18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9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20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21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2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23" nillable="true" ma:displayName="PRA Text 1" ma:hidden="true" ma:internalName="PraText1" ma:readOnly="false">
      <xsd:simpleType>
        <xsd:restriction base="dms:Text"/>
      </xsd:simpleType>
    </xsd:element>
    <xsd:element name="PRA_Text_2" ma:index="24" nillable="true" ma:displayName="PRA Text 2" ma:hidden="true" ma:internalName="PraText2" ma:readOnly="false">
      <xsd:simpleType>
        <xsd:restriction base="dms:Text"/>
      </xsd:simpleType>
    </xsd:element>
    <xsd:element name="PRA_Text_3" ma:index="25" nillable="true" ma:displayName="PRA Text 3" ma:hidden="true" ma:internalName="PraText3" ma:readOnly="false">
      <xsd:simpleType>
        <xsd:restriction base="dms:Text"/>
      </xsd:simpleType>
    </xsd:element>
    <xsd:element name="PRA_Text_4" ma:index="26" nillable="true" ma:displayName="PRA Text 4" ma:hidden="true" ma:internalName="PraText4" ma:readOnly="false">
      <xsd:simpleType>
        <xsd:restriction base="dms:Text"/>
      </xsd:simpleType>
    </xsd:element>
    <xsd:element name="PRA_Text_5" ma:index="27" nillable="true" ma:displayName="PRA Text 5" ma:hidden="true" ma:internalName="PraText5" ma:readOnly="false">
      <xsd:simpleType>
        <xsd:restriction base="dms:Text"/>
      </xsd:simpleType>
    </xsd:element>
    <xsd:element name="PRA_Date_1" ma:index="28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9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0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1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2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3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Narrative" ma:index="35" nillable="true" ma:displayName="Narrative" ma:hidden="true" ma:internalName="Narrative" ma:readOnly="false">
      <xsd:simpleType>
        <xsd:restriction base="dms:Not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ad4c-4e78-487e-81af-109c58f6af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abef-14e5-4cd6-8cf6-1de2c7a8e509" elementFormDefault="qualified">
    <xsd:import namespace="http://schemas.microsoft.com/office/2006/documentManagement/types"/>
    <xsd:import namespace="http://schemas.microsoft.com/office/infopath/2007/PartnerControls"/>
    <xsd:element name="CoreDocument" ma:index="14" nillable="true" ma:displayName="Core Document" ma:default="No" ma:format="Dropdown" ma:indexed="true" ma:internalName="CoreDocument" ma:readOnly="false">
      <xsd:simpleType>
        <xsd:restriction base="dms:Choice">
          <xsd:enumeration value="Yes"/>
          <xsd:enumeration value="No"/>
        </xsd:restriction>
      </xsd:simpleType>
    </xsd:element>
    <xsd:element name="Tier1Folder" ma:index="48" nillable="true" ma:displayName="Level 1 Folder" ma:hidden="true" ma:indexed="true" ma:internalName="Tier1Folder" ma:readOnly="false">
      <xsd:simpleType>
        <xsd:restriction base="dms:Text">
          <xsd:maxLength value="255"/>
        </xsd:restriction>
      </xsd:simpleType>
    </xsd:element>
    <xsd:element name="Tier2Folder" ma:index="49" nillable="true" ma:displayName="Level 2 Folder" ma:hidden="true" ma:indexed="true" ma:internalName="Tier2Folder" ma:readOnly="false">
      <xsd:simpleType>
        <xsd:restriction base="dms:Text">
          <xsd:maxLength value="255"/>
        </xsd:restriction>
      </xsd:simpleType>
    </xsd:element>
    <xsd:element name="Tier3Folder" ma:index="50" nillable="true" ma:displayName="Level 3 Folder" ma:hidden="true" ma:indexed="true" ma:internalName="Tier3Folder" ma:readOnly="false">
      <xsd:simpleType>
        <xsd:restriction base="dms:Text">
          <xsd:maxLength value="255"/>
        </xsd:restriction>
      </xsd:simpleType>
    </xsd:element>
    <xsd:element name="Tier4Folder" ma:index="51" nillable="true" ma:displayName="Level 4 Folder" ma:hidden="true" ma:indexed="true" ma:internalName="Tier4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6fbbe-fb89-4da6-9f4a-be022fa79686" elementFormDefault="qualified">
    <xsd:import namespace="http://schemas.microsoft.com/office/2006/documentManagement/types"/>
    <xsd:import namespace="http://schemas.microsoft.com/office/infopath/2007/PartnerControls"/>
    <xsd:element name="ILDSSE01" ma:index="15" nillable="true" ma:displayName="Related Entities" ma:internalName="ILDSSE01" ma:readOnly="false">
      <xsd:simpleType>
        <xsd:restriction base="dms:Note">
          <xsd:maxLength value="255"/>
        </xsd:restriction>
      </xsd:simpleType>
    </xsd:element>
    <xsd:element name="ILDSSE02" ma:index="16" nillable="true" ma:displayName="Related Contacts" ma:internalName="ILDSSE02" ma:readOnly="false">
      <xsd:simpleType>
        <xsd:restriction base="dms:Note">
          <xsd:maxLength value="255"/>
        </xsd:restriction>
      </xsd:simpleType>
    </xsd:element>
    <xsd:element name="DocumentType" ma:index="52" nillable="true" ma:displayName="Document Type" ma:hidden="true" ma:internalName="DocumentType" ma:readOnly="false">
      <xsd:simpleType>
        <xsd:restriction base="dms:Text">
          <xsd:maxLength value="255"/>
        </xsd:restriction>
      </xsd:simpleType>
    </xsd:element>
    <xsd:element name="RelatedContactsName" ma:index="53" nillable="true" ma:displayName="Related Contacts Name" ma:hidden="true" ma:internalName="RelatedContactsName" ma:readOnly="false">
      <xsd:simpleType>
        <xsd:restriction base="dms:Note"/>
      </xsd:simpleType>
    </xsd:element>
    <xsd:element name="RelatedEntitiesName" ma:index="54" nillable="true" ma:displayName="Related Entities Name" ma:hidden="true" ma:internalName="RelatedEntities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8ddd-9f50-4d6d-bea7-ec149576986b" elementFormDefault="qualified">
    <xsd:import namespace="http://schemas.microsoft.com/office/2006/documentManagement/types"/>
    <xsd:import namespace="http://schemas.microsoft.com/office/infopath/2007/PartnerControls"/>
    <xsd:element name="IsArchivedDocument" ma:index="17" nillable="true" ma:displayName="IsArchivedDocument" ma:default="No" ma:format="Dropdown" ma:internalName="IsArchivedDocument" ma:readOnly="false">
      <xsd:simpleType>
        <xsd:restriction base="dms:Choice">
          <xsd:enumeration value="Yes"/>
          <xsd:enumeration value="No"/>
        </xsd:restriction>
      </xsd:simpleType>
    </xsd:element>
    <xsd:element name="LegacyMetadata" ma:index="33" nillable="true" ma:displayName="Legacy Metadata" ma:internalName="LegacyMetadata" ma:readOnly="false">
      <xsd:simpleType>
        <xsd:restriction base="dms:Note">
          <xsd:maxLength value="255"/>
        </xsd:restriction>
      </xsd:simpleType>
    </xsd:element>
    <xsd:element name="EntityId" ma:index="47" nillable="true" ma:displayName="EntityId" ma:hidden="true" ma:internalName="Entity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8" nillable="true" ma:displayName="Function" ma:default="Organisation Management" ma:format="RadioButtons" ma:hidden="true" ma:internalName="Function" ma:readOnly="false">
      <xsd:simpleType>
        <xsd:union memberTypes="dms:Text">
          <xsd:simpleType>
            <xsd:restriction base="dms:Choice">
              <xsd:enumeration value="Organisation Management"/>
            </xsd:restriction>
          </xsd:simpleType>
        </xsd:union>
      </xsd:simpleType>
    </xsd:element>
    <xsd:element name="Activity" ma:index="39" nillable="true" ma:displayName="Activity" ma:default="Team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Team Management"/>
            </xsd:restriction>
          </xsd:simpleType>
        </xsd:union>
      </xsd:simpleType>
    </xsd:element>
    <xsd:element name="Subactivity" ma:index="40" nillable="true" ma:displayName="Subactivity" ma:default="Trust Compliance" ma:format="RadioButtons" ma:hidden="true" ma:internalName="Subactivity" ma:readOnly="false">
      <xsd:simpleType>
        <xsd:union memberTypes="dms:Text">
          <xsd:simpleType>
            <xsd:restriction base="dms:Choice">
              <xsd:enumeration value="Trust Compliance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0aa9-1841-4128-832a-1e0c2977ef3e" elementFormDefault="qualified">
    <xsd:import namespace="http://schemas.microsoft.com/office/2006/documentManagement/types"/>
    <xsd:import namespace="http://schemas.microsoft.com/office/infopath/2007/PartnerControls"/>
    <xsd:element name="_x0032_010ItemGuid" ma:index="55" nillable="true" ma:displayName="2010ItemGuid" ma:hidden="true" ma:internalName="_x0032_010ItemGuid" ma:readOnly="false">
      <xsd:simpleType>
        <xsd:restriction base="dms:Text">
          <xsd:maxLength value="255"/>
        </xsd:restriction>
      </xsd:simpleType>
    </xsd:element>
    <xsd:element name="SharedWithUsers" ma:index="5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Document xmlns="a1f38ddd-9f50-4d6d-bea7-ec149576986b" xsi:nil="true"/>
    <EntityId xmlns="a1f38ddd-9f50-4d6d-bea7-ec149576986b" xsi:nil="true"/>
    <Authoritative_Version xmlns="d75fbc86-ef48-4ab8-96cb-14644993ec0b">false</Authoritative_Version>
    <Tier4Folder xmlns="90dcabef-14e5-4cd6-8cf6-1de2c7a8e509" xsi:nil="true"/>
    <PRA_Date_3 xmlns="d75fbc86-ef48-4ab8-96cb-14644993ec0b" xsi:nil="true"/>
    <PRA_Type xmlns="d75fbc86-ef48-4ab8-96cb-14644993ec0b">Doc</PRA_Type>
    <Function xmlns="e21cbe00-2104-4159-b9b9-bd54555d1bf2">Organisation Management</Function>
    <Volume xmlns="e21cbe00-2104-4159-b9b9-bd54555d1bf2">NA</Volume>
    <Tier1Folder xmlns="90dcabef-14e5-4cd6-8cf6-1de2c7a8e509">Templates</Tier1Folder>
    <Project xmlns="e21cbe00-2104-4159-b9b9-bd54555d1bf2">NA</Project>
    <CategoryValue xmlns="e21cbe00-2104-4159-b9b9-bd54555d1bf2">NA</CategoryValue>
    <Tier3Folder xmlns="90dcabef-14e5-4cd6-8cf6-1de2c7a8e509" xsi:nil="true"/>
    <Aggregation_Status xmlns="d75fbc86-ef48-4ab8-96cb-14644993ec0b">Normal</Aggregation_Status>
    <PRA_Text_3 xmlns="d75fbc86-ef48-4ab8-96cb-14644993ec0b" xsi:nil="true"/>
    <PRA_Date_Trigger xmlns="d75fbc86-ef48-4ab8-96cb-14644993ec0b" xsi:nil="true"/>
    <Tier2Folder xmlns="90dcabef-14e5-4cd6-8cf6-1de2c7a8e509" xsi:nil="true"/>
    <CoreDocument xmlns="90dcabef-14e5-4cd6-8cf6-1de2c7a8e509">No</CoreDocument>
    <Know-How_Type xmlns="d75fbc86-ef48-4ab8-96cb-14644993ec0b">NA</Know-How_Type>
    <FunctionGroup xmlns="e21cbe00-2104-4159-b9b9-bd54555d1bf2">NA</FunctionGroup>
    <Activity xmlns="e21cbe00-2104-4159-b9b9-bd54555d1bf2">Team Management</Activity>
    <PRA_Date_Disposal xmlns="d75fbc86-ef48-4ab8-96cb-14644993ec0b" xsi:nil="true"/>
    <Target_Audience xmlns="d75fbc86-ef48-4ab8-96cb-14644993ec0b">Internal</Target_Audience>
    <CategoryName xmlns="e21cbe00-2104-4159-b9b9-bd54555d1bf2">NA</CategoryName>
    <PRA_Text_2 xmlns="d75fbc86-ef48-4ab8-96cb-14644993ec0b" xsi:nil="true"/>
    <Case xmlns="e21cbe00-2104-4159-b9b9-bd54555d1bf2">NA</Case>
    <Key_x0020_Words xmlns="e21cbe00-2104-4159-b9b9-bd54555d1bf2"/>
    <ILDSSE01 xmlns="8df6fbbe-fb89-4da6-9f4a-be022fa79686" xsi:nil="true"/>
    <Narrative xmlns="d75fbc86-ef48-4ab8-96cb-14644993ec0b" xsi:nil="true"/>
    <Record_Type xmlns="d75fbc86-ef48-4ab8-96cb-14644993ec0b">Normal</Record_Type>
    <Original_Document xmlns="d75fbc86-ef48-4ab8-96cb-14644993ec0b" xsi:nil="true"/>
    <PRA_Text_5 xmlns="d75fbc86-ef48-4ab8-96cb-14644993ec0b" xsi:nil="true"/>
    <PRA_Date_1 xmlns="d75fbc86-ef48-4ab8-96cb-14644993ec0b" xsi:nil="true"/>
    <_x0032_010ItemGuid xmlns="f9970aa9-1841-4128-832a-1e0c2977ef3e">05ad5301-e3cc-4700-a0f8-ac0d135d9f0e</_x0032_010ItemGuid>
    <ILDSSE02 xmlns="8df6fbbe-fb89-4da6-9f4a-be022fa79686" xsi:nil="true"/>
    <Related_People xmlns="d75fbc86-ef48-4ab8-96cb-14644993ec0b">
      <UserInfo>
        <DisplayName/>
        <AccountId xsi:nil="true"/>
        <AccountType/>
      </UserInfo>
    </Related_People>
    <Subactivity xmlns="e21cbe00-2104-4159-b9b9-bd54555d1bf2">Trust Compliance</Subactivity>
    <Read_Only_Status xmlns="d75fbc86-ef48-4ab8-96cb-14644993ec0b">Open</Read_Only_Status>
    <RelatedEntitiesName xmlns="8df6fbbe-fb89-4da6-9f4a-be022fa79686" xsi:nil="true"/>
    <LegacyMetadata xmlns="a1f38ddd-9f50-4d6d-bea7-ec149576986b">Author - Taken By: 
Title: MoO Newspaper advertisement
</LegacyMetadata>
    <DocumentType xmlns="8df6fbbe-fb89-4da6-9f4a-be022fa79686" xsi:nil="true"/>
    <PRA_Text_1 xmlns="d75fbc86-ef48-4ab8-96cb-14644993ec0b" xsi:nil="true"/>
    <PRA_Text_4 xmlns="d75fbc86-ef48-4ab8-96cb-14644993ec0b" xsi:nil="true"/>
    <PRA_Date_2 xmlns="d75fbc86-ef48-4ab8-96cb-14644993ec0b" xsi:nil="true"/>
    <RelatedContactsName xmlns="8df6fbbe-fb89-4da6-9f4a-be022fa79686" xsi:nil="true"/>
    <_dlc_DocId xmlns="bde2ad4c-4e78-487e-81af-109c58f6af4c">SUBACTIVITY-5977970-197</_dlc_DocId>
    <_dlc_DocIdUrl xmlns="bde2ad4c-4e78-487e-81af-109c58f6af4c">
      <Url>https://pataka.tetumupaeroa.co.nz/site/tc/_layouts/15/DocIdRedir.aspx?ID=SUBACTIVITY-5977970-197</Url>
      <Description>SUBACTIVITY-5977970-197</Description>
    </_dlc_DocIdUrl>
    <RecordID xmlns="d75fbc86-ef48-4ab8-96cb-14644993ec0b">76019</RecordID>
  </documentManagement>
</p:properties>
</file>

<file path=customXml/itemProps1.xml><?xml version="1.0" encoding="utf-8"?>
<ds:datastoreItem xmlns:ds="http://schemas.openxmlformats.org/officeDocument/2006/customXml" ds:itemID="{21443C76-5790-487C-83D5-410A35B98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9A4EE-EBB8-4312-BEC1-59F3EE33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bc86-ef48-4ab8-96cb-14644993ec0b"/>
    <ds:schemaRef ds:uri="bde2ad4c-4e78-487e-81af-109c58f6af4c"/>
    <ds:schemaRef ds:uri="90dcabef-14e5-4cd6-8cf6-1de2c7a8e509"/>
    <ds:schemaRef ds:uri="8df6fbbe-fb89-4da6-9f4a-be022fa79686"/>
    <ds:schemaRef ds:uri="a1f38ddd-9f50-4d6d-bea7-ec149576986b"/>
    <ds:schemaRef ds:uri="e21cbe00-2104-4159-b9b9-bd54555d1bf2"/>
    <ds:schemaRef ds:uri="f9970aa9-1841-4128-832a-1e0c2977e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CD878-9E50-4124-82F1-362362624B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3554C3-1F3D-43A8-82FE-B7F835C53C6C}">
  <ds:schemaRefs>
    <ds:schemaRef ds:uri="http://schemas.microsoft.com/office/2006/metadata/properties"/>
    <ds:schemaRef ds:uri="http://schemas.microsoft.com/office/infopath/2007/PartnerControls"/>
    <ds:schemaRef ds:uri="a1f38ddd-9f50-4d6d-bea7-ec149576986b"/>
    <ds:schemaRef ds:uri="d75fbc86-ef48-4ab8-96cb-14644993ec0b"/>
    <ds:schemaRef ds:uri="90dcabef-14e5-4cd6-8cf6-1de2c7a8e509"/>
    <ds:schemaRef ds:uri="e21cbe00-2104-4159-b9b9-bd54555d1bf2"/>
    <ds:schemaRef ds:uri="8df6fbbe-fb89-4da6-9f4a-be022fa79686"/>
    <ds:schemaRef ds:uri="f9970aa9-1841-4128-832a-1e0c2977ef3e"/>
    <ds:schemaRef ds:uri="bde2ad4c-4e78-487e-81af-109c58f6af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C:\Users\schuj.TE-KUPENGA\Desktop\MoO Templates\Advertisement Template.dotx</Template>
  <TotalTime>1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Owners - newspaper advertisement - April 2019</vt:lpstr>
    </vt:vector>
  </TitlesOfParts>
  <Company>Maori Trustee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Owners - newspaper advertisement - April 2019</dc:title>
  <dc:creator>Jacinta Schultz</dc:creator>
  <cp:lastModifiedBy>jayna@ocular.co.nz</cp:lastModifiedBy>
  <cp:revision>2</cp:revision>
  <cp:lastPrinted>2013-02-13T21:14:00Z</cp:lastPrinted>
  <dcterms:created xsi:type="dcterms:W3CDTF">2019-12-12T04:01:00Z</dcterms:created>
  <dcterms:modified xsi:type="dcterms:W3CDTF">2019-12-12T04:01:00Z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0x010100AAAAAAAAAAAAAAAAAAAAAAAAAAAAAA02008DA0DBB32B227D40B4224204BFD35031</vt:lpwstr>
  </property>
  <property fmtid="{D5CDD505-2E9C-101B-9397-08002B2CF9AE}" pid="3" name="External Organisation">
    <vt:lpwstr/>
  </property>
  <property fmtid="{D5CDD505-2E9C-101B-9397-08002B2CF9AE}" pid="4" name="Key words">
    <vt:lpwstr/>
  </property>
  <property fmtid="{D5CDD505-2E9C-101B-9397-08002B2CF9AE}" pid="5" name="OriginalContentLink">
    <vt:lpwstr>, </vt:lpwstr>
  </property>
  <property fmtid="{D5CDD505-2E9C-101B-9397-08002B2CF9AE}" pid="6" name="_ModerationStatus">
    <vt:lpwstr>0</vt:lpwstr>
  </property>
  <property fmtid="{D5CDD505-2E9C-101B-9397-08002B2CF9AE}" pid="7" name="_dlc_DocIdItemGuid">
    <vt:lpwstr>2ad8a6b7-430d-43b5-892b-e0702e6b089a</vt:lpwstr>
  </property>
</Properties>
</file>