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1C00" w14:textId="77777777" w:rsidR="00A2399E" w:rsidRPr="00A2399E" w:rsidRDefault="00B55AFF" w:rsidP="00A2399E">
      <w:pPr>
        <w:pStyle w:val="Heading1"/>
      </w:pPr>
      <w:r>
        <w:t>Meeting of Owners</w:t>
      </w:r>
    </w:p>
    <w:p w14:paraId="03A5E0FA" w14:textId="77777777" w:rsidR="00577DD7" w:rsidRPr="00577DD7" w:rsidRDefault="00577DD7" w:rsidP="00577DD7"/>
    <w:p w14:paraId="0DB49A69" w14:textId="77777777" w:rsidR="005330D2" w:rsidRDefault="00D26CCD" w:rsidP="00D26CCD">
      <w:pPr>
        <w:pStyle w:val="Heading2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11BE61E" wp14:editId="3657F952">
            <wp:simplePos x="0" y="0"/>
            <wp:positionH relativeFrom="column">
              <wp:posOffset>-1085755</wp:posOffset>
            </wp:positionH>
            <wp:positionV relativeFrom="paragraph">
              <wp:posOffset>541020</wp:posOffset>
            </wp:positionV>
            <wp:extent cx="709295" cy="88646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le_koru_graphic_RGB_Light_teal.png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466F9" w14:textId="77777777" w:rsidR="00577DD7" w:rsidRPr="009B1F1C" w:rsidRDefault="00577DD7" w:rsidP="00BB02D6">
      <w:pPr>
        <w:pStyle w:val="Heading2"/>
      </w:pPr>
      <w:r>
        <w:t>Block Name</w:t>
      </w:r>
      <w:r w:rsidR="005330D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2273"/>
        <w:gridCol w:w="1271"/>
        <w:gridCol w:w="2693"/>
      </w:tblGrid>
      <w:tr w:rsidR="00FD09F8" w14:paraId="60C38658" w14:textId="77777777" w:rsidTr="00B55AFF">
        <w:trPr>
          <w:trHeight w:val="397"/>
        </w:trPr>
        <w:tc>
          <w:tcPr>
            <w:tcW w:w="1690" w:type="dxa"/>
            <w:vAlign w:val="center"/>
          </w:tcPr>
          <w:p w14:paraId="2C3F3B33" w14:textId="77777777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Date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273" w:type="dxa"/>
            <w:vAlign w:val="center"/>
          </w:tcPr>
          <w:p w14:paraId="10CEF04B" w14:textId="77777777" w:rsidR="00FD09F8" w:rsidRDefault="00FD09F8" w:rsidP="00AC3BAA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271" w:type="dxa"/>
            <w:vAlign w:val="center"/>
          </w:tcPr>
          <w:p w14:paraId="6DE51BC6" w14:textId="77777777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Time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693" w:type="dxa"/>
            <w:vAlign w:val="center"/>
          </w:tcPr>
          <w:p w14:paraId="0967736B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  <w:tr w:rsidR="00FD09F8" w14:paraId="364A5EBC" w14:textId="77777777" w:rsidTr="00B55AFF">
        <w:trPr>
          <w:trHeight w:val="397"/>
        </w:trPr>
        <w:tc>
          <w:tcPr>
            <w:tcW w:w="1690" w:type="dxa"/>
            <w:vAlign w:val="center"/>
          </w:tcPr>
          <w:p w14:paraId="4805B9D5" w14:textId="77777777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Location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273" w:type="dxa"/>
            <w:vAlign w:val="center"/>
          </w:tcPr>
          <w:p w14:paraId="1EB6EE62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271" w:type="dxa"/>
            <w:vAlign w:val="center"/>
          </w:tcPr>
          <w:p w14:paraId="6AE3DC72" w14:textId="77777777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Chair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693" w:type="dxa"/>
            <w:vAlign w:val="center"/>
          </w:tcPr>
          <w:p w14:paraId="428D001E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  <w:tr w:rsidR="00FD09F8" w14:paraId="26C5D07F" w14:textId="77777777" w:rsidTr="00B55AFF">
        <w:trPr>
          <w:trHeight w:val="397"/>
        </w:trPr>
        <w:tc>
          <w:tcPr>
            <w:tcW w:w="1690" w:type="dxa"/>
            <w:vAlign w:val="center"/>
          </w:tcPr>
          <w:p w14:paraId="5E2111FC" w14:textId="77777777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Minute Taker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273" w:type="dxa"/>
            <w:vAlign w:val="center"/>
          </w:tcPr>
          <w:p w14:paraId="35BBD986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271" w:type="dxa"/>
            <w:vAlign w:val="center"/>
          </w:tcPr>
          <w:p w14:paraId="0294AF84" w14:textId="77777777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Quorum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693" w:type="dxa"/>
            <w:vAlign w:val="center"/>
          </w:tcPr>
          <w:p w14:paraId="1D1E1985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  <w:tr w:rsidR="00FD09F8" w14:paraId="31832E21" w14:textId="77777777" w:rsidTr="00B55AFF">
        <w:trPr>
          <w:trHeight w:val="397"/>
        </w:trPr>
        <w:tc>
          <w:tcPr>
            <w:tcW w:w="1690" w:type="dxa"/>
            <w:vAlign w:val="center"/>
          </w:tcPr>
          <w:p w14:paraId="0DDC6611" w14:textId="77777777" w:rsidR="00FD09F8" w:rsidRPr="00B55AFF" w:rsidRDefault="00B55AFF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Trustees:</w:t>
            </w:r>
          </w:p>
        </w:tc>
        <w:tc>
          <w:tcPr>
            <w:tcW w:w="2273" w:type="dxa"/>
            <w:vAlign w:val="center"/>
          </w:tcPr>
          <w:p w14:paraId="5B444A0E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271" w:type="dxa"/>
            <w:vAlign w:val="center"/>
          </w:tcPr>
          <w:p w14:paraId="65D9D78C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712EF53E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  <w:tr w:rsidR="00FD09F8" w14:paraId="1C286C29" w14:textId="77777777" w:rsidTr="00B55AFF">
        <w:trPr>
          <w:trHeight w:val="397"/>
        </w:trPr>
        <w:tc>
          <w:tcPr>
            <w:tcW w:w="1690" w:type="dxa"/>
            <w:vAlign w:val="center"/>
          </w:tcPr>
          <w:p w14:paraId="108D8354" w14:textId="77777777" w:rsidR="00FD09F8" w:rsidRPr="00B55AFF" w:rsidRDefault="00B55AFF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Owners:</w:t>
            </w:r>
          </w:p>
        </w:tc>
        <w:tc>
          <w:tcPr>
            <w:tcW w:w="2273" w:type="dxa"/>
            <w:vAlign w:val="center"/>
          </w:tcPr>
          <w:p w14:paraId="1FF3F11A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271" w:type="dxa"/>
            <w:vAlign w:val="center"/>
          </w:tcPr>
          <w:p w14:paraId="6C754623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6A10A8CB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  <w:tr w:rsidR="00FD09F8" w14:paraId="3C9492B3" w14:textId="77777777" w:rsidTr="00B55AFF">
        <w:trPr>
          <w:trHeight w:val="397"/>
        </w:trPr>
        <w:tc>
          <w:tcPr>
            <w:tcW w:w="1690" w:type="dxa"/>
            <w:vAlign w:val="center"/>
          </w:tcPr>
          <w:p w14:paraId="55CA1066" w14:textId="77777777" w:rsidR="00FD09F8" w:rsidRPr="00B55AFF" w:rsidRDefault="00B55AFF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proofErr w:type="spellStart"/>
            <w:r w:rsidRPr="00B55AFF">
              <w:rPr>
                <w:rFonts w:cs="Arial"/>
                <w:color w:val="9FB5A1"/>
              </w:rPr>
              <w:t>Whānau</w:t>
            </w:r>
            <w:proofErr w:type="spellEnd"/>
            <w:r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273" w:type="dxa"/>
            <w:vAlign w:val="center"/>
          </w:tcPr>
          <w:p w14:paraId="43E3F90A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271" w:type="dxa"/>
            <w:vAlign w:val="center"/>
          </w:tcPr>
          <w:p w14:paraId="1BD5C243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728A3EB5" w14:textId="77777777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</w:tbl>
    <w:p w14:paraId="2ACCBB10" w14:textId="77777777" w:rsidR="006E5B06" w:rsidRPr="00BD1A73" w:rsidRDefault="006E5B06" w:rsidP="00B4080F">
      <w:pPr>
        <w:shd w:val="clear" w:color="auto" w:fill="FFFFFF"/>
        <w:spacing w:before="100" w:beforeAutospacing="1" w:after="100" w:afterAutospacing="1"/>
        <w:contextualSpacing/>
        <w:rPr>
          <w:rFonts w:cs="Arial"/>
        </w:rPr>
      </w:pPr>
    </w:p>
    <w:p w14:paraId="0B312D15" w14:textId="77777777" w:rsidR="00BB02D6" w:rsidRDefault="00BB02D6" w:rsidP="0056146B">
      <w:pPr>
        <w:pStyle w:val="Heading2"/>
      </w:pPr>
    </w:p>
    <w:p w14:paraId="789B310D" w14:textId="77777777" w:rsidR="00E526D0" w:rsidRPr="00980BB7" w:rsidRDefault="0056146B" w:rsidP="0056146B">
      <w:pPr>
        <w:pStyle w:val="Heading2"/>
        <w:rPr>
          <w:sz w:val="24"/>
          <w:szCs w:val="24"/>
        </w:rPr>
      </w:pPr>
      <w:r w:rsidRPr="00980BB7">
        <w:rPr>
          <w:sz w:val="24"/>
          <w:szCs w:val="24"/>
        </w:rPr>
        <w:t>Agenda</w:t>
      </w:r>
    </w:p>
    <w:p w14:paraId="74B5C94A" w14:textId="77777777" w:rsidR="00E526D0" w:rsidRPr="00F51130" w:rsidRDefault="00E526D0" w:rsidP="00E526D0">
      <w:pPr>
        <w:pStyle w:val="ListParagraph"/>
      </w:pPr>
      <w:r w:rsidRPr="00F51130">
        <w:t xml:space="preserve">Welcome / </w:t>
      </w:r>
      <w:proofErr w:type="spellStart"/>
      <w:r w:rsidRPr="00F51130">
        <w:t>mihi</w:t>
      </w:r>
      <w:proofErr w:type="spellEnd"/>
      <w:r w:rsidRPr="00F51130">
        <w:t xml:space="preserve"> </w:t>
      </w:r>
    </w:p>
    <w:p w14:paraId="7CF8089A" w14:textId="77777777" w:rsidR="00E526D0" w:rsidRPr="00F51130" w:rsidRDefault="00E526D0" w:rsidP="00E526D0">
      <w:pPr>
        <w:pStyle w:val="ListParagraph"/>
      </w:pPr>
      <w:r w:rsidRPr="00F51130">
        <w:t>Apologies</w:t>
      </w:r>
    </w:p>
    <w:p w14:paraId="526EEB5D" w14:textId="77777777" w:rsidR="00E526D0" w:rsidRPr="00F51130" w:rsidRDefault="00E526D0" w:rsidP="00E526D0">
      <w:pPr>
        <w:pStyle w:val="ListParagraph"/>
      </w:pPr>
      <w:r w:rsidRPr="00F51130">
        <w:t>Minutes of previous hui</w:t>
      </w:r>
    </w:p>
    <w:p w14:paraId="04482C86" w14:textId="77777777" w:rsidR="00E526D0" w:rsidRPr="00F51130" w:rsidRDefault="00E526D0" w:rsidP="00E526D0">
      <w:pPr>
        <w:pStyle w:val="ListParagraph"/>
      </w:pPr>
      <w:proofErr w:type="spellStart"/>
      <w:r w:rsidRPr="00F51130">
        <w:t>Whakawhanaungatanga</w:t>
      </w:r>
      <w:proofErr w:type="spellEnd"/>
    </w:p>
    <w:p w14:paraId="5FE0CD12" w14:textId="77777777" w:rsidR="00E526D0" w:rsidRPr="00F51130" w:rsidRDefault="00E526D0" w:rsidP="00E526D0">
      <w:pPr>
        <w:pStyle w:val="ListParagraph"/>
      </w:pPr>
      <w:r w:rsidRPr="00F51130">
        <w:t>Chairperson report</w:t>
      </w:r>
    </w:p>
    <w:p w14:paraId="4E2814D0" w14:textId="77777777" w:rsidR="00E526D0" w:rsidRPr="00F51130" w:rsidRDefault="00E526D0" w:rsidP="00D26CCD">
      <w:pPr>
        <w:pStyle w:val="ListParagraph"/>
      </w:pPr>
      <w:r w:rsidRPr="00F51130">
        <w:t>Financial report</w:t>
      </w:r>
    </w:p>
    <w:p w14:paraId="72B35144" w14:textId="77777777" w:rsidR="00E526D0" w:rsidRPr="00F51130" w:rsidRDefault="00E526D0" w:rsidP="00E526D0">
      <w:pPr>
        <w:pStyle w:val="ListParagraph"/>
      </w:pPr>
      <w:r w:rsidRPr="00F51130">
        <w:t>Property report</w:t>
      </w:r>
    </w:p>
    <w:p w14:paraId="64419882" w14:textId="77777777" w:rsidR="00E526D0" w:rsidRPr="00F51130" w:rsidRDefault="00E526D0" w:rsidP="00E526D0">
      <w:pPr>
        <w:pStyle w:val="ListParagraph"/>
      </w:pPr>
      <w:r w:rsidRPr="00F51130">
        <w:t>Trust report or Trustees report</w:t>
      </w:r>
    </w:p>
    <w:p w14:paraId="4384A857" w14:textId="77777777" w:rsidR="00E526D0" w:rsidRPr="00F51130" w:rsidRDefault="00E526D0" w:rsidP="00E526D0">
      <w:pPr>
        <w:pStyle w:val="ListParagraph"/>
      </w:pPr>
      <w:r w:rsidRPr="00F51130">
        <w:t>Nominations or elections of trustees</w:t>
      </w:r>
    </w:p>
    <w:p w14:paraId="533AE7C6" w14:textId="77777777" w:rsidR="00E526D0" w:rsidRPr="00F51130" w:rsidRDefault="00E526D0" w:rsidP="00E526D0">
      <w:pPr>
        <w:pStyle w:val="ListParagraph"/>
      </w:pPr>
      <w:r w:rsidRPr="00F51130">
        <w:t>Review of trust order or variation of trust order</w:t>
      </w:r>
    </w:p>
    <w:p w14:paraId="15DA6C6D" w14:textId="77777777" w:rsidR="00E526D0" w:rsidRPr="00F51130" w:rsidRDefault="00E526D0" w:rsidP="00E526D0">
      <w:pPr>
        <w:pStyle w:val="ListParagraph"/>
      </w:pPr>
      <w:r w:rsidRPr="00F51130">
        <w:t>Distributions or dividend payments</w:t>
      </w:r>
    </w:p>
    <w:p w14:paraId="777E4EBC" w14:textId="77777777" w:rsidR="00E526D0" w:rsidRPr="00F51130" w:rsidRDefault="00E526D0" w:rsidP="00E526D0">
      <w:pPr>
        <w:pStyle w:val="ListParagraph"/>
      </w:pPr>
      <w:r w:rsidRPr="00F51130">
        <w:t>Development opportunity(s)</w:t>
      </w:r>
    </w:p>
    <w:p w14:paraId="439F8AE4" w14:textId="77777777" w:rsidR="00E526D0" w:rsidRPr="00F51130" w:rsidRDefault="00E526D0" w:rsidP="00E526D0">
      <w:pPr>
        <w:pStyle w:val="ListParagraph"/>
      </w:pPr>
      <w:r w:rsidRPr="00F51130">
        <w:t>Future aspirations</w:t>
      </w:r>
    </w:p>
    <w:p w14:paraId="5AA02BC3" w14:textId="77777777" w:rsidR="00E526D0" w:rsidRPr="00F51130" w:rsidRDefault="00E526D0" w:rsidP="00E526D0">
      <w:pPr>
        <w:pStyle w:val="ListParagraph"/>
      </w:pPr>
      <w:r w:rsidRPr="00F51130">
        <w:t>Matter arising</w:t>
      </w:r>
    </w:p>
    <w:p w14:paraId="4DBBB700" w14:textId="77777777" w:rsidR="00E526D0" w:rsidRDefault="00E526D0" w:rsidP="00E526D0">
      <w:pPr>
        <w:pStyle w:val="ListParagraph"/>
      </w:pPr>
      <w:r w:rsidRPr="00F51130">
        <w:t>General business</w:t>
      </w:r>
    </w:p>
    <w:p w14:paraId="356848B4" w14:textId="77777777" w:rsidR="00B55AFF" w:rsidRDefault="00E526D0" w:rsidP="00B55AFF">
      <w:pPr>
        <w:pStyle w:val="ListParagraph"/>
      </w:pPr>
      <w:r w:rsidRPr="00E526D0">
        <w:t>Closing a hui</w:t>
      </w:r>
    </w:p>
    <w:p w14:paraId="7CB9E2BA" w14:textId="77777777" w:rsidR="00D90CA7" w:rsidRDefault="00D90CA7" w:rsidP="00D90CA7"/>
    <w:p w14:paraId="023BE266" w14:textId="77777777" w:rsidR="00D90CA7" w:rsidRDefault="00D90CA7" w:rsidP="00D90CA7"/>
    <w:p w14:paraId="4E691B07" w14:textId="77777777" w:rsidR="00D90CA7" w:rsidRDefault="00D90CA7" w:rsidP="00D90CA7"/>
    <w:p w14:paraId="313EA952" w14:textId="77777777" w:rsidR="00D90CA7" w:rsidRDefault="00D90CA7" w:rsidP="00D90CA7"/>
    <w:p w14:paraId="4BF28E19" w14:textId="77777777" w:rsidR="00D90CA7" w:rsidRDefault="00D90CA7" w:rsidP="00D90CA7"/>
    <w:p w14:paraId="334230B8" w14:textId="77777777" w:rsidR="00D90CA7" w:rsidRDefault="00D90CA7" w:rsidP="00D90CA7"/>
    <w:p w14:paraId="0D53E24E" w14:textId="77777777" w:rsidR="00D90CA7" w:rsidRDefault="00D90CA7" w:rsidP="00D90CA7"/>
    <w:p w14:paraId="661D8D8B" w14:textId="77777777" w:rsidR="00D90CA7" w:rsidRDefault="00D90CA7" w:rsidP="00D90CA7"/>
    <w:p w14:paraId="16CC0B14" w14:textId="77777777" w:rsidR="00D90CA7" w:rsidRDefault="00D90CA7" w:rsidP="00D90CA7"/>
    <w:p w14:paraId="2CD1C23A" w14:textId="77777777" w:rsidR="00D90CA7" w:rsidRDefault="00D90CA7" w:rsidP="00D90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6DF760FF" w14:textId="77777777" w:rsidTr="00DB10AA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614FB3F" w14:textId="77777777" w:rsidR="00DB10AA" w:rsidRPr="00DB10AA" w:rsidRDefault="00DB10AA" w:rsidP="00DB10AA">
            <w:r w:rsidRPr="00F51130">
              <w:lastRenderedPageBreak/>
              <w:t xml:space="preserve">Welcome / </w:t>
            </w:r>
            <w:proofErr w:type="spellStart"/>
            <w:r w:rsidRPr="00F51130">
              <w:t>mihi</w:t>
            </w:r>
            <w:proofErr w:type="spellEnd"/>
            <w:r w:rsidRPr="00F51130">
              <w:t xml:space="preserve"> </w:t>
            </w:r>
          </w:p>
        </w:tc>
      </w:tr>
      <w:tr w:rsidR="00DB10AA" w14:paraId="2F02F1FF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465110EB" w14:textId="77777777" w:rsidR="00DB10AA" w:rsidRDefault="00DB10AA" w:rsidP="00AB0F16"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</w:p>
        </w:tc>
      </w:tr>
    </w:tbl>
    <w:p w14:paraId="1F0A8953" w14:textId="77777777" w:rsidR="00D90CA7" w:rsidRDefault="00D90CA7" w:rsidP="00D90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0B75FF14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7242E5C7" w14:textId="77777777" w:rsidR="00DB10AA" w:rsidRPr="00DB10AA" w:rsidRDefault="00DB10AA" w:rsidP="00AB0F16">
            <w:r>
              <w:t>Apologies</w:t>
            </w:r>
          </w:p>
        </w:tc>
      </w:tr>
      <w:tr w:rsidR="00DB10AA" w14:paraId="2298A70B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48C75870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54D091E" w14:textId="77777777" w:rsidR="00580759" w:rsidRDefault="00580759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13EF0A1A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7639F9D" w14:textId="77777777" w:rsidR="00DB10AA" w:rsidRPr="00DB10AA" w:rsidRDefault="00DB10AA" w:rsidP="00AB0F16">
            <w:r>
              <w:t>Minutes of Previous Hui</w:t>
            </w:r>
          </w:p>
        </w:tc>
      </w:tr>
      <w:tr w:rsidR="00DB10AA" w14:paraId="7F95CD5B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54634689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0F4293A" w14:textId="77777777" w:rsidR="00DB10AA" w:rsidRDefault="00DB10AA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68EEC390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21DE51A4" w14:textId="77777777" w:rsidR="00DB10AA" w:rsidRPr="00DB10AA" w:rsidRDefault="00DB10AA" w:rsidP="00AB0F16">
            <w:proofErr w:type="spellStart"/>
            <w:r>
              <w:t>Whakawhanaungatanga</w:t>
            </w:r>
            <w:proofErr w:type="spellEnd"/>
          </w:p>
        </w:tc>
      </w:tr>
      <w:tr w:rsidR="00DB10AA" w14:paraId="3B8FE13C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2AD153FD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9C089D9" w14:textId="77777777" w:rsidR="00DB10AA" w:rsidRDefault="00DB10AA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48C70799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A751583" w14:textId="77777777" w:rsidR="00DB10AA" w:rsidRPr="00DB10AA" w:rsidRDefault="00DB10AA" w:rsidP="00AB0F16">
            <w:r>
              <w:t>Chairperson Report</w:t>
            </w:r>
          </w:p>
        </w:tc>
      </w:tr>
      <w:tr w:rsidR="00DB10AA" w14:paraId="15C217A4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167B5D97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211A161" w14:textId="77777777" w:rsidR="00DB10AA" w:rsidRDefault="00DB10AA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184966DA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968E5ED" w14:textId="77777777" w:rsidR="00DB10AA" w:rsidRPr="00DB10AA" w:rsidRDefault="00DB10AA" w:rsidP="00AB0F16">
            <w:r>
              <w:t>Financial Report</w:t>
            </w:r>
          </w:p>
        </w:tc>
      </w:tr>
      <w:tr w:rsidR="00DB10AA" w14:paraId="1605ABCF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52FB840C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729CE9CE" w14:textId="77777777" w:rsidR="00DB10AA" w:rsidRDefault="00DB10AA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27D7B640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8C27A3A" w14:textId="77777777" w:rsidR="00DB10AA" w:rsidRPr="00DB10AA" w:rsidRDefault="00DB10AA" w:rsidP="00AB0F16">
            <w:r>
              <w:t>Property Report</w:t>
            </w:r>
          </w:p>
        </w:tc>
      </w:tr>
      <w:tr w:rsidR="00DB10AA" w14:paraId="1552953C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19776B0D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C33EB87" w14:textId="77777777" w:rsidR="00DB10AA" w:rsidRDefault="00DB10AA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27ADB8FD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EDF4D86" w14:textId="77777777" w:rsidR="00DB10AA" w:rsidRPr="00DB10AA" w:rsidRDefault="00DB10AA" w:rsidP="00AB0F16">
            <w:r w:rsidRPr="00F51130">
              <w:t>Trust report or Trustees report</w:t>
            </w:r>
          </w:p>
        </w:tc>
      </w:tr>
      <w:tr w:rsidR="00DB10AA" w14:paraId="35B8A733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4E9E9B4D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7F31B49" w14:textId="77777777" w:rsidR="00580759" w:rsidRDefault="00580759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50B6AA3C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146A6523" w14:textId="77777777" w:rsidR="00DB10AA" w:rsidRPr="00DB10AA" w:rsidRDefault="00DB10AA" w:rsidP="00AB0F16">
            <w:r w:rsidRPr="00F51130">
              <w:t>Nominations or elections of trustees</w:t>
            </w:r>
          </w:p>
        </w:tc>
      </w:tr>
      <w:tr w:rsidR="00DB10AA" w14:paraId="401FBD12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AAD9452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CA5269F" w14:textId="77777777" w:rsidR="00580759" w:rsidRDefault="00580759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28239693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6C75564" w14:textId="77777777" w:rsidR="00DB10AA" w:rsidRPr="00DB10AA" w:rsidRDefault="00DB10AA" w:rsidP="00AB0F16">
            <w:r w:rsidRPr="00F51130">
              <w:t>Review of trust order or variation of trust order</w:t>
            </w:r>
          </w:p>
        </w:tc>
      </w:tr>
      <w:tr w:rsidR="00DB10AA" w14:paraId="56892E32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7854568C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67BE1F62" w14:textId="77777777" w:rsidR="00580759" w:rsidRPr="00F51130" w:rsidRDefault="00580759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01F33F4C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03C6F009" w14:textId="77777777" w:rsidR="00DB10AA" w:rsidRPr="00DB10AA" w:rsidRDefault="00DB10AA" w:rsidP="00AB0F16">
            <w:r w:rsidRPr="00F51130">
              <w:t>Distributions or dividend payments</w:t>
            </w:r>
          </w:p>
        </w:tc>
      </w:tr>
      <w:tr w:rsidR="00DB10AA" w14:paraId="24835220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6BCFF8A9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CF2613A" w14:textId="77777777" w:rsidR="00580759" w:rsidRDefault="00580759" w:rsidP="00580759"/>
    <w:p w14:paraId="5988D279" w14:textId="77777777" w:rsidR="00DB10AA" w:rsidRDefault="00DB10AA" w:rsidP="00580759"/>
    <w:p w14:paraId="70FF5514" w14:textId="77777777" w:rsidR="00DB10AA" w:rsidRDefault="00DB10AA" w:rsidP="00580759"/>
    <w:p w14:paraId="0E6FDA67" w14:textId="77777777" w:rsidR="00DB10AA" w:rsidRDefault="00DB10AA" w:rsidP="00580759"/>
    <w:p w14:paraId="741A57E3" w14:textId="77777777" w:rsidR="00DB10AA" w:rsidRDefault="00DB10AA" w:rsidP="00580759"/>
    <w:p w14:paraId="31AAA1B1" w14:textId="77777777" w:rsidR="00DB10AA" w:rsidRDefault="00DB10AA" w:rsidP="00580759"/>
    <w:p w14:paraId="7A09D173" w14:textId="77777777" w:rsidR="00DB10AA" w:rsidRPr="00F51130" w:rsidRDefault="00DB10AA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6ECA3B58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65B513EC" w14:textId="77777777" w:rsidR="00DB10AA" w:rsidRPr="00DB10AA" w:rsidRDefault="00DB10AA" w:rsidP="00AB0F16">
            <w:r w:rsidRPr="00F51130">
              <w:lastRenderedPageBreak/>
              <w:t>Future aspirations</w:t>
            </w:r>
          </w:p>
        </w:tc>
      </w:tr>
      <w:tr w:rsidR="00DB10AA" w14:paraId="2364EB75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5F538D69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71A9BA12" w14:textId="77777777" w:rsidR="00580759" w:rsidRPr="00F51130" w:rsidRDefault="00580759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17D533A7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17544B30" w14:textId="77777777" w:rsidR="00DB10AA" w:rsidRPr="00DB10AA" w:rsidRDefault="00DB10AA" w:rsidP="00AB0F16">
            <w:r w:rsidRPr="00F51130">
              <w:t>Matter arising</w:t>
            </w:r>
          </w:p>
        </w:tc>
      </w:tr>
      <w:tr w:rsidR="00DB10AA" w14:paraId="3B0A5EA4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692B3E85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7DD89C1" w14:textId="77777777" w:rsidR="00580759" w:rsidRDefault="00580759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2AFCEEFE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28FA723A" w14:textId="77777777" w:rsidR="00DB10AA" w:rsidRPr="00DB10AA" w:rsidRDefault="00DB10AA" w:rsidP="00AB0F16">
            <w:r w:rsidRPr="00F51130">
              <w:t>General business</w:t>
            </w:r>
          </w:p>
        </w:tc>
      </w:tr>
      <w:tr w:rsidR="00DB10AA" w14:paraId="165D2F75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44694A88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FF24C23" w14:textId="77777777" w:rsidR="00DB10AA" w:rsidRDefault="00DB10AA" w:rsidP="00580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DB10AA" w14:paraId="3535271B" w14:textId="77777777" w:rsidTr="00AB0F16">
        <w:trPr>
          <w:trHeight w:val="459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5D5F89C5" w14:textId="77777777" w:rsidR="00DB10AA" w:rsidRPr="00DB10AA" w:rsidRDefault="00DB10AA" w:rsidP="00AB0F16">
            <w:r w:rsidRPr="00E526D0">
              <w:t>Closing a hui</w:t>
            </w:r>
          </w:p>
        </w:tc>
      </w:tr>
      <w:tr w:rsidR="00DB10AA" w14:paraId="0BEDCE99" w14:textId="77777777" w:rsidTr="00AB0F16">
        <w:trPr>
          <w:trHeight w:val="397"/>
        </w:trPr>
        <w:tc>
          <w:tcPr>
            <w:tcW w:w="7927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5329F6CC" w14:textId="77777777" w:rsidR="00DB10AA" w:rsidRDefault="00DB10AA" w:rsidP="00AB0F1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D1B78EE" w14:textId="77777777" w:rsidR="00DB10AA" w:rsidRDefault="00DB10AA" w:rsidP="00580759"/>
    <w:p w14:paraId="61FB28E3" w14:textId="77777777" w:rsidR="00DB10AA" w:rsidRDefault="00DB10AA" w:rsidP="00580759"/>
    <w:p w14:paraId="7B5C71EA" w14:textId="77777777" w:rsidR="00DB10AA" w:rsidRDefault="00DB10AA" w:rsidP="00580759"/>
    <w:p w14:paraId="248B1BF7" w14:textId="77777777" w:rsidR="00DB10AA" w:rsidRDefault="00DB10AA" w:rsidP="00580759"/>
    <w:p w14:paraId="07BC933F" w14:textId="77777777" w:rsidR="00DB10AA" w:rsidRDefault="00DB10AA" w:rsidP="00580759"/>
    <w:p w14:paraId="68699A6C" w14:textId="77777777" w:rsidR="00DB10AA" w:rsidRDefault="00DB10AA" w:rsidP="00580759"/>
    <w:p w14:paraId="36560677" w14:textId="77777777" w:rsidR="00DB10AA" w:rsidRPr="00F51130" w:rsidRDefault="00DB10AA" w:rsidP="00580759"/>
    <w:p w14:paraId="1D42C5EB" w14:textId="77777777" w:rsidR="00580759" w:rsidRPr="00F51130" w:rsidRDefault="00580759" w:rsidP="00580759"/>
    <w:p w14:paraId="25AF952D" w14:textId="77777777" w:rsidR="00580759" w:rsidRPr="00F51130" w:rsidRDefault="00580759" w:rsidP="00580759"/>
    <w:p w14:paraId="5BFA99CA" w14:textId="77777777" w:rsidR="00873194" w:rsidRDefault="00873194" w:rsidP="00873194">
      <w:pPr>
        <w:rPr>
          <w:rFonts w:cs="Arial"/>
        </w:rPr>
      </w:pPr>
      <w:r w:rsidRPr="00511FAE">
        <w:rPr>
          <w:rFonts w:cs="Arial"/>
        </w:rPr>
        <w:t>Motion: That the apologies be accepted.</w:t>
      </w:r>
    </w:p>
    <w:p w14:paraId="37EACE4C" w14:textId="77777777" w:rsidR="00873194" w:rsidRPr="00511FAE" w:rsidRDefault="00873194" w:rsidP="0087319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873194" w14:paraId="7D474F46" w14:textId="77777777" w:rsidTr="00873194">
        <w:trPr>
          <w:trHeight w:val="397"/>
        </w:trPr>
        <w:tc>
          <w:tcPr>
            <w:tcW w:w="3963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45F91360" w14:textId="77777777" w:rsidR="00873194" w:rsidRPr="00873194" w:rsidRDefault="00873194" w:rsidP="00873194">
            <w:pPr>
              <w:rPr>
                <w:sz w:val="20"/>
                <w:szCs w:val="20"/>
              </w:rPr>
            </w:pPr>
            <w:r w:rsidRPr="00873194">
              <w:rPr>
                <w:b/>
                <w:sz w:val="18"/>
                <w:szCs w:val="18"/>
              </w:rPr>
              <w:t>MOVED: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7F691493" w14:textId="77777777" w:rsidR="00873194" w:rsidRDefault="00873194" w:rsidP="00873194">
            <w:r>
              <w:rPr>
                <w:b/>
                <w:sz w:val="18"/>
                <w:szCs w:val="18"/>
              </w:rPr>
              <w:t>SECOND</w:t>
            </w:r>
            <w:r w:rsidRPr="00873194">
              <w:rPr>
                <w:b/>
                <w:sz w:val="18"/>
                <w:szCs w:val="18"/>
              </w:rPr>
              <w:t>:</w:t>
            </w:r>
          </w:p>
        </w:tc>
      </w:tr>
      <w:tr w:rsidR="00873194" w14:paraId="60BF9D4A" w14:textId="77777777" w:rsidTr="00873194">
        <w:trPr>
          <w:trHeight w:val="397"/>
        </w:trPr>
        <w:tc>
          <w:tcPr>
            <w:tcW w:w="7927" w:type="dxa"/>
            <w:gridSpan w:val="2"/>
            <w:tcBorders>
              <w:top w:val="single" w:sz="4" w:space="0" w:color="9FB5A1"/>
              <w:left w:val="single" w:sz="4" w:space="0" w:color="9FB5A1"/>
              <w:bottom w:val="single" w:sz="4" w:space="0" w:color="9FB5A1"/>
              <w:right w:val="single" w:sz="4" w:space="0" w:color="9FB5A1"/>
            </w:tcBorders>
            <w:vAlign w:val="center"/>
          </w:tcPr>
          <w:p w14:paraId="33B924A5" w14:textId="77777777" w:rsidR="00873194" w:rsidRDefault="00873194" w:rsidP="00873194">
            <w:r>
              <w:rPr>
                <w:b/>
                <w:sz w:val="18"/>
                <w:szCs w:val="18"/>
              </w:rPr>
              <w:t>CARRIED UNANIMOUSLY</w:t>
            </w:r>
          </w:p>
        </w:tc>
      </w:tr>
    </w:tbl>
    <w:p w14:paraId="3202076F" w14:textId="77777777" w:rsidR="00580759" w:rsidRDefault="00580759" w:rsidP="00580759"/>
    <w:p w14:paraId="12E40837" w14:textId="77777777" w:rsidR="00B44477" w:rsidRDefault="00B44477" w:rsidP="00D90CA7"/>
    <w:sectPr w:rsidR="00B44477" w:rsidSect="00D26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985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95872" w14:textId="77777777" w:rsidR="00803ED3" w:rsidRDefault="00803ED3" w:rsidP="00BD1A73">
      <w:r>
        <w:separator/>
      </w:r>
    </w:p>
  </w:endnote>
  <w:endnote w:type="continuationSeparator" w:id="0">
    <w:p w14:paraId="62E4E1EA" w14:textId="77777777" w:rsidR="00803ED3" w:rsidRDefault="00803ED3" w:rsidP="00BD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E021" w14:textId="77777777" w:rsidR="00D26CCD" w:rsidRDefault="00D26C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BB53" w14:textId="77777777" w:rsidR="00BD1A73" w:rsidRDefault="005330D2" w:rsidP="005330D2">
    <w:pPr>
      <w:pStyle w:val="Footer"/>
      <w:jc w:val="center"/>
    </w:pPr>
    <w:r>
      <w:rPr>
        <w:noProof/>
        <w:lang w:val="en-US"/>
      </w:rPr>
      <w:drawing>
        <wp:inline distT="0" distB="0" distL="0" distR="0" wp14:anchorId="01CA7B5E" wp14:editId="4FEB7241">
          <wp:extent cx="3875770" cy="739776"/>
          <wp:effectExtent l="0" t="0" r="1079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pu.nz_foot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360" cy="74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0A5D" w14:textId="77777777" w:rsidR="00D26CCD" w:rsidRDefault="00D26C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3BAB" w14:textId="77777777" w:rsidR="00803ED3" w:rsidRDefault="00803ED3" w:rsidP="00BD1A73">
      <w:r>
        <w:separator/>
      </w:r>
    </w:p>
  </w:footnote>
  <w:footnote w:type="continuationSeparator" w:id="0">
    <w:p w14:paraId="1D97DC59" w14:textId="77777777" w:rsidR="00803ED3" w:rsidRDefault="00803ED3" w:rsidP="00BD1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034F" w14:textId="77777777" w:rsidR="00D26CCD" w:rsidRDefault="00D26C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1EEA" w14:textId="77777777" w:rsidR="009A1CAA" w:rsidRDefault="004E5D0F" w:rsidP="009B1F1C">
    <w:pPr>
      <w:pStyle w:val="Header"/>
      <w:jc w:val="center"/>
    </w:pPr>
    <w:r>
      <w:rPr>
        <w:noProof/>
        <w:lang w:val="en-US"/>
      </w:rPr>
      <w:drawing>
        <wp:inline distT="0" distB="0" distL="0" distR="0" wp14:anchorId="62B7B4D2" wp14:editId="3CA0D9A6">
          <wp:extent cx="1199299" cy="294162"/>
          <wp:effectExtent l="0" t="0" r="0" b="1079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pu.nz_logo_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59" cy="31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8BBC" w14:textId="77777777" w:rsidR="00D26CCD" w:rsidRDefault="00D26C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A0D"/>
    <w:multiLevelType w:val="hybridMultilevel"/>
    <w:tmpl w:val="110E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20"/>
    <w:multiLevelType w:val="hybridMultilevel"/>
    <w:tmpl w:val="A746CAD4"/>
    <w:lvl w:ilvl="0" w:tplc="D44A9564">
      <w:start w:val="1"/>
      <w:numFmt w:val="decimal"/>
      <w:pStyle w:val="ListParagraph"/>
      <w:lvlText w:val="%1."/>
      <w:lvlJc w:val="left"/>
      <w:pPr>
        <w:ind w:left="1985" w:hanging="567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DB1818"/>
    <w:multiLevelType w:val="multilevel"/>
    <w:tmpl w:val="F464570E"/>
    <w:lvl w:ilvl="0">
      <w:start w:val="1"/>
      <w:numFmt w:val="decimal"/>
      <w:lvlText w:val="%1."/>
      <w:lvlJc w:val="left"/>
      <w:pPr>
        <w:ind w:left="2325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73574D"/>
    <w:multiLevelType w:val="multilevel"/>
    <w:tmpl w:val="0FF0EAB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08A3BCA"/>
    <w:multiLevelType w:val="multilevel"/>
    <w:tmpl w:val="E480AF52"/>
    <w:lvl w:ilvl="0">
      <w:start w:val="1"/>
      <w:numFmt w:val="decimal"/>
      <w:lvlText w:val="%1."/>
      <w:lvlJc w:val="left"/>
      <w:pPr>
        <w:ind w:left="2325" w:hanging="907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970632"/>
    <w:multiLevelType w:val="multilevel"/>
    <w:tmpl w:val="D9D6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D11BD"/>
    <w:multiLevelType w:val="hybridMultilevel"/>
    <w:tmpl w:val="EE806888"/>
    <w:lvl w:ilvl="0" w:tplc="ADB69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669D"/>
    <w:multiLevelType w:val="hybridMultilevel"/>
    <w:tmpl w:val="678850D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93169"/>
    <w:multiLevelType w:val="hybridMultilevel"/>
    <w:tmpl w:val="01EE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1354A"/>
    <w:multiLevelType w:val="multilevel"/>
    <w:tmpl w:val="46F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7"/>
    <w:rsid w:val="0002239F"/>
    <w:rsid w:val="000307AC"/>
    <w:rsid w:val="00035ADD"/>
    <w:rsid w:val="0004382B"/>
    <w:rsid w:val="00057485"/>
    <w:rsid w:val="00060CCD"/>
    <w:rsid w:val="00064E85"/>
    <w:rsid w:val="00066FC1"/>
    <w:rsid w:val="000808CF"/>
    <w:rsid w:val="00080ECD"/>
    <w:rsid w:val="000A47B1"/>
    <w:rsid w:val="000C4D14"/>
    <w:rsid w:val="000C7440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A0B08"/>
    <w:rsid w:val="001B52EC"/>
    <w:rsid w:val="001B5CEA"/>
    <w:rsid w:val="001C039B"/>
    <w:rsid w:val="001C6587"/>
    <w:rsid w:val="001C7238"/>
    <w:rsid w:val="001D5912"/>
    <w:rsid w:val="001D7617"/>
    <w:rsid w:val="001E6753"/>
    <w:rsid w:val="001E72E2"/>
    <w:rsid w:val="00203703"/>
    <w:rsid w:val="00206B02"/>
    <w:rsid w:val="002072C2"/>
    <w:rsid w:val="00215EE2"/>
    <w:rsid w:val="00221BAA"/>
    <w:rsid w:val="00222189"/>
    <w:rsid w:val="0022393C"/>
    <w:rsid w:val="00265A7E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D59B8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5AE3"/>
    <w:rsid w:val="00356EB3"/>
    <w:rsid w:val="00371EB7"/>
    <w:rsid w:val="00373BE8"/>
    <w:rsid w:val="00373C76"/>
    <w:rsid w:val="00377C24"/>
    <w:rsid w:val="00393E4D"/>
    <w:rsid w:val="003A1650"/>
    <w:rsid w:val="003B00CF"/>
    <w:rsid w:val="003B394A"/>
    <w:rsid w:val="003B7A4F"/>
    <w:rsid w:val="003C6F33"/>
    <w:rsid w:val="003D31AD"/>
    <w:rsid w:val="003D72FF"/>
    <w:rsid w:val="003D7945"/>
    <w:rsid w:val="003E0450"/>
    <w:rsid w:val="003E624F"/>
    <w:rsid w:val="003F6AB4"/>
    <w:rsid w:val="00400042"/>
    <w:rsid w:val="00402C87"/>
    <w:rsid w:val="004149B0"/>
    <w:rsid w:val="004171C9"/>
    <w:rsid w:val="00423C03"/>
    <w:rsid w:val="00431D18"/>
    <w:rsid w:val="00443021"/>
    <w:rsid w:val="00444863"/>
    <w:rsid w:val="0045011F"/>
    <w:rsid w:val="004517D1"/>
    <w:rsid w:val="004519A7"/>
    <w:rsid w:val="0046268B"/>
    <w:rsid w:val="00465F7B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E5D0F"/>
    <w:rsid w:val="004F1AA8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4126"/>
    <w:rsid w:val="00525452"/>
    <w:rsid w:val="005330D2"/>
    <w:rsid w:val="00547AF1"/>
    <w:rsid w:val="0055108E"/>
    <w:rsid w:val="0055468C"/>
    <w:rsid w:val="00557073"/>
    <w:rsid w:val="0056146B"/>
    <w:rsid w:val="00577DD7"/>
    <w:rsid w:val="00580759"/>
    <w:rsid w:val="00590E09"/>
    <w:rsid w:val="005A519E"/>
    <w:rsid w:val="005B44C3"/>
    <w:rsid w:val="005B6181"/>
    <w:rsid w:val="005D0F53"/>
    <w:rsid w:val="005D7EEF"/>
    <w:rsid w:val="005E0BCF"/>
    <w:rsid w:val="005F3BF7"/>
    <w:rsid w:val="00601199"/>
    <w:rsid w:val="00603273"/>
    <w:rsid w:val="00611706"/>
    <w:rsid w:val="00614F24"/>
    <w:rsid w:val="00615049"/>
    <w:rsid w:val="00615B63"/>
    <w:rsid w:val="0062565C"/>
    <w:rsid w:val="00625D43"/>
    <w:rsid w:val="0063045D"/>
    <w:rsid w:val="006402E7"/>
    <w:rsid w:val="0064761B"/>
    <w:rsid w:val="0065588F"/>
    <w:rsid w:val="0066166E"/>
    <w:rsid w:val="00662CEC"/>
    <w:rsid w:val="00663AE2"/>
    <w:rsid w:val="00665AAC"/>
    <w:rsid w:val="00686D57"/>
    <w:rsid w:val="0068712E"/>
    <w:rsid w:val="00687372"/>
    <w:rsid w:val="00695214"/>
    <w:rsid w:val="006955DF"/>
    <w:rsid w:val="00695BC3"/>
    <w:rsid w:val="006B13DA"/>
    <w:rsid w:val="006C4D96"/>
    <w:rsid w:val="006C58BB"/>
    <w:rsid w:val="006C737B"/>
    <w:rsid w:val="006D4B53"/>
    <w:rsid w:val="006D6EBC"/>
    <w:rsid w:val="006E0894"/>
    <w:rsid w:val="006E2ED9"/>
    <w:rsid w:val="006E5B06"/>
    <w:rsid w:val="006E6445"/>
    <w:rsid w:val="006E72A1"/>
    <w:rsid w:val="006F0741"/>
    <w:rsid w:val="007032F2"/>
    <w:rsid w:val="00703545"/>
    <w:rsid w:val="00704526"/>
    <w:rsid w:val="00715485"/>
    <w:rsid w:val="00716186"/>
    <w:rsid w:val="00716272"/>
    <w:rsid w:val="0072447E"/>
    <w:rsid w:val="00732F44"/>
    <w:rsid w:val="0074163E"/>
    <w:rsid w:val="007448F3"/>
    <w:rsid w:val="007524A9"/>
    <w:rsid w:val="007539CF"/>
    <w:rsid w:val="007542C8"/>
    <w:rsid w:val="00764954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1C30"/>
    <w:rsid w:val="007D24C8"/>
    <w:rsid w:val="007E5D02"/>
    <w:rsid w:val="007F28B4"/>
    <w:rsid w:val="007F53DD"/>
    <w:rsid w:val="008031EA"/>
    <w:rsid w:val="00803483"/>
    <w:rsid w:val="00803D08"/>
    <w:rsid w:val="00803ED3"/>
    <w:rsid w:val="0080557D"/>
    <w:rsid w:val="00812F7F"/>
    <w:rsid w:val="00813DA8"/>
    <w:rsid w:val="00816CAA"/>
    <w:rsid w:val="008173C3"/>
    <w:rsid w:val="0082692A"/>
    <w:rsid w:val="008309D2"/>
    <w:rsid w:val="00836134"/>
    <w:rsid w:val="00845101"/>
    <w:rsid w:val="00847521"/>
    <w:rsid w:val="0085628D"/>
    <w:rsid w:val="008614E9"/>
    <w:rsid w:val="00862155"/>
    <w:rsid w:val="008630E4"/>
    <w:rsid w:val="0086714A"/>
    <w:rsid w:val="00873194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57A6"/>
    <w:rsid w:val="008D6DB6"/>
    <w:rsid w:val="008F4A55"/>
    <w:rsid w:val="00900D35"/>
    <w:rsid w:val="0090565E"/>
    <w:rsid w:val="00910D9C"/>
    <w:rsid w:val="009224B2"/>
    <w:rsid w:val="009255ED"/>
    <w:rsid w:val="009276E6"/>
    <w:rsid w:val="0093720C"/>
    <w:rsid w:val="00940100"/>
    <w:rsid w:val="009557B8"/>
    <w:rsid w:val="00956FD1"/>
    <w:rsid w:val="00973A63"/>
    <w:rsid w:val="00974703"/>
    <w:rsid w:val="0097754C"/>
    <w:rsid w:val="00980BB7"/>
    <w:rsid w:val="00983430"/>
    <w:rsid w:val="009918E5"/>
    <w:rsid w:val="00995DCA"/>
    <w:rsid w:val="009A1CAA"/>
    <w:rsid w:val="009A5A55"/>
    <w:rsid w:val="009B1F1C"/>
    <w:rsid w:val="009B7E13"/>
    <w:rsid w:val="009C19B4"/>
    <w:rsid w:val="009C7853"/>
    <w:rsid w:val="009D1E06"/>
    <w:rsid w:val="009D5424"/>
    <w:rsid w:val="009E1781"/>
    <w:rsid w:val="009E31FF"/>
    <w:rsid w:val="009E6810"/>
    <w:rsid w:val="009F0743"/>
    <w:rsid w:val="009F1864"/>
    <w:rsid w:val="009F48DF"/>
    <w:rsid w:val="00A03475"/>
    <w:rsid w:val="00A03549"/>
    <w:rsid w:val="00A03E9C"/>
    <w:rsid w:val="00A03EDC"/>
    <w:rsid w:val="00A048C7"/>
    <w:rsid w:val="00A13D17"/>
    <w:rsid w:val="00A159D1"/>
    <w:rsid w:val="00A15E96"/>
    <w:rsid w:val="00A17A9E"/>
    <w:rsid w:val="00A2153D"/>
    <w:rsid w:val="00A2399E"/>
    <w:rsid w:val="00A45CB9"/>
    <w:rsid w:val="00A50660"/>
    <w:rsid w:val="00A572B5"/>
    <w:rsid w:val="00A70A6D"/>
    <w:rsid w:val="00A73F06"/>
    <w:rsid w:val="00A771CB"/>
    <w:rsid w:val="00A8228D"/>
    <w:rsid w:val="00A97C5A"/>
    <w:rsid w:val="00AA5A0F"/>
    <w:rsid w:val="00AA7565"/>
    <w:rsid w:val="00AA765F"/>
    <w:rsid w:val="00AB243D"/>
    <w:rsid w:val="00AB47D1"/>
    <w:rsid w:val="00AB56E0"/>
    <w:rsid w:val="00AC2CBD"/>
    <w:rsid w:val="00AC3265"/>
    <w:rsid w:val="00AC3BAA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80F"/>
    <w:rsid w:val="00B40F99"/>
    <w:rsid w:val="00B44477"/>
    <w:rsid w:val="00B46AD3"/>
    <w:rsid w:val="00B55AFF"/>
    <w:rsid w:val="00B6355C"/>
    <w:rsid w:val="00B71B7D"/>
    <w:rsid w:val="00B87991"/>
    <w:rsid w:val="00B94E10"/>
    <w:rsid w:val="00B96082"/>
    <w:rsid w:val="00BA294E"/>
    <w:rsid w:val="00BB02D6"/>
    <w:rsid w:val="00BB0A75"/>
    <w:rsid w:val="00BB2C57"/>
    <w:rsid w:val="00BB58BB"/>
    <w:rsid w:val="00BD1A73"/>
    <w:rsid w:val="00BD76C9"/>
    <w:rsid w:val="00BE1AEE"/>
    <w:rsid w:val="00BF331F"/>
    <w:rsid w:val="00BF6D07"/>
    <w:rsid w:val="00BF75AA"/>
    <w:rsid w:val="00C166B7"/>
    <w:rsid w:val="00C32935"/>
    <w:rsid w:val="00C35F8A"/>
    <w:rsid w:val="00C5592C"/>
    <w:rsid w:val="00C64F7C"/>
    <w:rsid w:val="00C67CDC"/>
    <w:rsid w:val="00C701D4"/>
    <w:rsid w:val="00C93633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26CCD"/>
    <w:rsid w:val="00D3403C"/>
    <w:rsid w:val="00D345E9"/>
    <w:rsid w:val="00D35E1A"/>
    <w:rsid w:val="00D37509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0CA7"/>
    <w:rsid w:val="00D93061"/>
    <w:rsid w:val="00D95097"/>
    <w:rsid w:val="00DA79C9"/>
    <w:rsid w:val="00DB10AA"/>
    <w:rsid w:val="00DB1BF3"/>
    <w:rsid w:val="00DC1D1B"/>
    <w:rsid w:val="00DC28F0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26D0"/>
    <w:rsid w:val="00E574F5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D0DE2"/>
    <w:rsid w:val="00EF22AC"/>
    <w:rsid w:val="00F04AAE"/>
    <w:rsid w:val="00F10268"/>
    <w:rsid w:val="00F11EEE"/>
    <w:rsid w:val="00F3135F"/>
    <w:rsid w:val="00F41623"/>
    <w:rsid w:val="00F46CA8"/>
    <w:rsid w:val="00F51130"/>
    <w:rsid w:val="00F61908"/>
    <w:rsid w:val="00F744C7"/>
    <w:rsid w:val="00F908CC"/>
    <w:rsid w:val="00F90DF1"/>
    <w:rsid w:val="00F9429B"/>
    <w:rsid w:val="00F95802"/>
    <w:rsid w:val="00FD09F8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35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BB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46B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0A5A2E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56146B"/>
    <w:pPr>
      <w:spacing w:before="100" w:beforeAutospacing="1" w:after="100" w:afterAutospacing="1"/>
      <w:outlineLvl w:val="1"/>
    </w:pPr>
    <w:rPr>
      <w:b/>
      <w:bCs/>
      <w:color w:val="002604"/>
      <w:sz w:val="32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146B"/>
    <w:rPr>
      <w:rFonts w:ascii="Arial" w:hAnsi="Arial"/>
      <w:b/>
      <w:bCs/>
      <w:color w:val="002604"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B4080F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styleId="ListParagraph">
    <w:name w:val="List Paragraph"/>
    <w:basedOn w:val="Normal"/>
    <w:uiPriority w:val="34"/>
    <w:qFormat/>
    <w:rsid w:val="00910D9C"/>
    <w:pPr>
      <w:numPr>
        <w:numId w:val="6"/>
      </w:numPr>
      <w:ind w:left="1287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8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80F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6E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7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73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146B"/>
    <w:rPr>
      <w:rFonts w:ascii="Arial" w:eastAsiaTheme="majorEastAsia" w:hAnsi="Arial" w:cstheme="majorBidi"/>
      <w:b/>
      <w:bCs/>
      <w:color w:val="0A5A2E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d/clients/Te%20Puni%20Kokiri/Deliverables/Documents/Word%20Document%20Templates/With%20Header:Footer/Meeting%20of%20owners%20-%20minutes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of owners - minutes - template (1).dotx</Template>
  <TotalTime>34</TotalTime>
  <Pages>4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Kokiri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jayna@ocular.co.nz</dc:creator>
  <cp:keywords/>
  <dc:description/>
  <cp:lastModifiedBy>jayna@ocular.co.nz</cp:lastModifiedBy>
  <cp:revision>1</cp:revision>
  <cp:lastPrinted>1900-12-31T11:00:00Z</cp:lastPrinted>
  <dcterms:created xsi:type="dcterms:W3CDTF">2019-12-16T21:58:00Z</dcterms:created>
  <dcterms:modified xsi:type="dcterms:W3CDTF">2019-12-16T23:40:00Z</dcterms:modified>
</cp:coreProperties>
</file>